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634" w:hRule="exact"/>
        </w:trPr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系所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码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系所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专业代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码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专业名称</w:t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录学位类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报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考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录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取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010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船舶海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力学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建筑学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土木工程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交通运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船舶与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海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洋工程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建筑与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木工程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交通运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船舶与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海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洋工程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020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机械与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动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力工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机械工程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480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动力工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及工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热物理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核科学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机械工程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动力工程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核能与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核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工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车辆工程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工业工程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125600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030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电子信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与电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气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仪器科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080800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电气工程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080900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信息与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控制科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计算机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386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仪器仪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表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电气工程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控制工程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计算机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036</w:t>
            </w:r>
          </w:p>
        </w:tc>
        <w:tc>
          <w:tcPr>
            <w:tcW w:w="3793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信息安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全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信息与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计算机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计算机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037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软件学院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软件工程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软件工程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050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8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材料科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-55"/>
                <w:w w:val="100"/>
              </w:rPr>
              <w:t>院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（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含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塑性研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究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院）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材料科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材料工程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071</w:t>
            </w:r>
          </w:p>
        </w:tc>
        <w:tc>
          <w:tcPr>
            <w:tcW w:w="3793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理学院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（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数学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104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应用统计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数学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统计学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072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物理与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文系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物理学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070401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天体物理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080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生命科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8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position w:val="-2"/>
              </w:rPr>
              <w:t>生物医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-110"/>
                <w:position w:val="-2"/>
              </w:rPr>
              <w:t>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position w:val="-2"/>
              </w:rPr>
              <w:t>（含</w:t>
            </w:r>
            <w:r>
              <w:rPr>
                <w:rFonts w:ascii="宋体" w:hAnsi="宋体" w:cs="宋体" w:eastAsia="宋体"/>
                <w:sz w:val="22"/>
                <w:szCs w:val="22"/>
                <w:spacing w:val="-55"/>
                <w:position w:val="-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Me</w:t>
            </w:r>
            <w:r>
              <w:rPr>
                <w:rFonts w:ascii="宋体" w:hAnsi="宋体" w:cs="宋体" w:eastAsia="宋体"/>
                <w:sz w:val="22"/>
                <w:szCs w:val="22"/>
                <w:spacing w:val="1"/>
                <w:w w:val="100"/>
                <w:position w:val="-2"/>
              </w:rPr>
              <w:t>d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-X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究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院）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8" w:lineRule="exact" w:after="0"/>
        <w:jc w:val="left"/>
        <w:rPr>
          <w:rFonts w:ascii="宋体" w:hAnsi="宋体" w:cs="宋体" w:eastAsia="宋体"/>
          <w:sz w:val="22"/>
          <w:szCs w:val="22"/>
        </w:rPr>
        <w:sectPr>
          <w:type w:val="continuous"/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83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090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人文学院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010101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马克思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义哲学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中国语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文学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0602L3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专门史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096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科学史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文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化研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究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010108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110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化学化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工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120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安泰经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与管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020104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西方经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应用经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金融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审计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管理科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工商管理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6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125100</w:t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工商管理</w:t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专业学位</w:t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9" w:after="0" w:line="240" w:lineRule="auto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525</w:t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会计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国际与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公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共事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政治学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120400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466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140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外国语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外国语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文学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翻译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150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农业与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物学院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生态学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食品科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风景园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食品工程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园艺学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畜牧学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园艺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植物保护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095105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养殖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农村与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区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域发展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兽医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风景园林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160</w:t>
            </w:r>
          </w:p>
        </w:tc>
        <w:tc>
          <w:tcPr>
            <w:tcW w:w="3793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环境科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环境科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环境工程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170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药学院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190</w:t>
            </w:r>
          </w:p>
        </w:tc>
        <w:tc>
          <w:tcPr>
            <w:tcW w:w="3793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凯原法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法律（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非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法学）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法律（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法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200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媒体与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设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计学院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新闻传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新闻与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传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工业设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5" w:lineRule="exact" w:after="0"/>
        <w:jc w:val="lef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83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设计学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艺术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210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微电子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080900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计算机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集成电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马克思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义学院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马克思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义理论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体育系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体育学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340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微纳科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研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究院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080900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高等教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研究院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教育学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中美物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流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研究院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物流工程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360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国际教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汉语国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际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教育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中国语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文学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370</w:t>
            </w:r>
          </w:p>
        </w:tc>
        <w:tc>
          <w:tcPr>
            <w:tcW w:w="3793" w:type="dxa"/>
            <w:vMerge w:val="restart"/>
            <w:tcBorders>
              <w:top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密西根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机械工程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动力工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及工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热物理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080900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信息与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380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上海高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级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金融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应用经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金融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工商管理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413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航空航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航空宇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航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航空工程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航天工程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系统生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研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究院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417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人文艺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研究院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新闻传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艺术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700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医学院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微生物学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神经生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细胞生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子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078001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药物化学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078006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药物分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析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3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107401</w:t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社会医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事业管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学术型</w:t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710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基础医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077800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078000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711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公共卫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与预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公共卫生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712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护理学院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101100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护理学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护理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瑞金医院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子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5" w:lineRule="exact" w:after="0"/>
        <w:jc w:val="lef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83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康复医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721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仁济医院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子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8" w:lineRule="exact" w:after="0"/>
        <w:jc w:val="lef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83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康复医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722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新华医院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723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第九人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发育生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077800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100301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100302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口腔临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8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8" w:lineRule="exact" w:after="0"/>
        <w:jc w:val="lef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83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724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第一人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077800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1002Z1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725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第六人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康复医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8" w:lineRule="exact" w:after="0"/>
        <w:jc w:val="lef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83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康复医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107200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726</w:t>
            </w:r>
          </w:p>
        </w:tc>
        <w:tc>
          <w:tcPr>
            <w:tcW w:w="379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第三人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8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8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727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儿童医院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遗传学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728</w:t>
            </w:r>
          </w:p>
        </w:tc>
        <w:tc>
          <w:tcPr>
            <w:tcW w:w="3793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胸科医院</w:t>
            </w:r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729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精神卫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中心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心理学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卫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卫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730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国际和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平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妇幼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保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健院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731</w:t>
            </w:r>
          </w:p>
        </w:tc>
        <w:tc>
          <w:tcPr>
            <w:tcW w:w="3793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儿童医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中心</w:t>
            </w:r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31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294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793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4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专业学位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83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754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79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健康科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研究所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4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9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细胞生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学术型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31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405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sectPr>
      <w:pgSz w:w="11920" w:h="16840"/>
      <w:pgMar w:top="60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134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ultrahuang</dc:creator>
  <dcterms:created xsi:type="dcterms:W3CDTF">2016-06-22T10:45:46Z</dcterms:created>
  <dcterms:modified xsi:type="dcterms:W3CDTF">2016-06-22T10:45:46Z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2016-06-22T00:00:00Z</vt:filetime>
  </property>
</Properties>
</file>