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634" w:hRule="exact"/>
        </w:trPr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系所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系所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专业代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专业名称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推免直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升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考试报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考试录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取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010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船舶海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力学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建筑学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土木工程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交通运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船舶与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海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洋工程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建筑与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木工程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交通运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船舶与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海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洋工程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020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机械与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动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080700</w:t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及工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54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224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32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082700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核科学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核能与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核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车辆工程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工业工程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125600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030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电子信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与电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气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仪器科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电气工程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信息与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控制科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软件工程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仪器仪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表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电气工程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集成电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控制工程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计算机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软件工程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050</w:t>
            </w:r>
          </w:p>
        </w:tc>
        <w:tc>
          <w:tcPr>
            <w:tcW w:w="396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材料科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塑性研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院）</w:t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材料科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材料工程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071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理学院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（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数学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）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应用统计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数学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统计学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072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物理与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文系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物理学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070401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天体物理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080</w:t>
            </w:r>
          </w:p>
        </w:tc>
        <w:tc>
          <w:tcPr>
            <w:tcW w:w="396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312" w:lineRule="exact"/>
              <w:ind w:left="102" w:right="37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生命科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技术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统生物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学研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究院）</w:t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082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</w:rPr>
              <w:t>院（含</w:t>
            </w:r>
            <w:r>
              <w:rPr>
                <w:rFonts w:ascii="宋体" w:hAnsi="宋体" w:cs="宋体" w:eastAsia="宋体"/>
                <w:sz w:val="22"/>
                <w:szCs w:val="22"/>
                <w:spacing w:val="-57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宋体" w:hAnsi="宋体" w:cs="宋体" w:eastAsia="宋体"/>
                <w:sz w:val="22"/>
                <w:szCs w:val="22"/>
                <w:spacing w:val="1"/>
                <w:w w:val="100"/>
              </w:rPr>
              <w:t>d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-X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院）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5" w:lineRule="exact" w:after="0"/>
        <w:jc w:val="left"/>
        <w:rPr>
          <w:rFonts w:ascii="宋体" w:hAnsi="宋体" w:cs="宋体" w:eastAsia="宋体"/>
          <w:sz w:val="22"/>
          <w:szCs w:val="22"/>
        </w:rPr>
        <w:sectPr>
          <w:type w:val="continuous"/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090</w:t>
            </w:r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人文学院</w:t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010101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文学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0602L3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专门史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096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科学史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文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化研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究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010108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110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化学化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工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化学工程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120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安泰经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与管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西方经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审计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管理科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工商管理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工商管理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41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1495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会计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130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国际与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公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共事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政治学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120400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140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外国语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外国语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文学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翻译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150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农业与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物学院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生态学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食品科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风景园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食品工程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园艺学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畜牧学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作物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园艺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植物保护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095105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养殖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农村与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域发展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兽医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095300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风景园林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160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环境科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与工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083000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环境科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环境工程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170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药学院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190</w:t>
            </w:r>
          </w:p>
        </w:tc>
        <w:tc>
          <w:tcPr>
            <w:tcW w:w="396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凯原法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法律（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非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法学）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法律（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法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200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媒体与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设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计学院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新闻传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传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工业设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计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设计学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艺术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义学院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030500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马克思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义理论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righ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251</w:t>
            </w:r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体育系</w:t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体育学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体育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高等教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教育学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中美物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流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物流工程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360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国际教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汉语国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际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教育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370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密西根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机械工程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080700</w:t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动力工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及工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物理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080900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电子科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与技术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081000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信息与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通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信工程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380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上海高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级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应用经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金融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工商管理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568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413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航空航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082500</w:t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航空宇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航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17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7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26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7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9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085232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航空工程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人文艺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术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050300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新闻传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播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医学院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基础医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077800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078000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711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公共卫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学院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100400</w:t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与预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防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6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7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37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7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8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105300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公共卫生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712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护理学院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101100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护理学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护理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瑞金医院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细胞生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071010</w:t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6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5" w:lineRule="exact" w:after="0"/>
        <w:jc w:val="righ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721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仁济医院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7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071010</w:t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3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7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7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631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722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新华医院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5" w:lineRule="exact" w:after="0"/>
        <w:jc w:val="righ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723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第九人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100301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100302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口腔临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52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724</w:t>
            </w:r>
          </w:p>
        </w:tc>
        <w:tc>
          <w:tcPr>
            <w:tcW w:w="396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第一人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line="268" w:lineRule="exact" w:after="0"/>
        <w:jc w:val="right"/>
        <w:rPr>
          <w:rFonts w:ascii="宋体" w:hAnsi="宋体" w:cs="宋体" w:eastAsia="宋体"/>
          <w:sz w:val="22"/>
          <w:szCs w:val="22"/>
        </w:rPr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1002Z1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100302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口腔临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8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8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725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第六人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皮肤病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性病学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老年医学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眼科学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康复医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疗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急诊医学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口腔医学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726</w:t>
            </w:r>
          </w:p>
        </w:tc>
        <w:tc>
          <w:tcPr>
            <w:tcW w:w="3961" w:type="dxa"/>
            <w:vMerge w:val="restart"/>
            <w:tcBorders>
              <w:top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第三人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民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医院</w:t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1002Z1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</w:tbl>
    <w:p>
      <w:pPr>
        <w:spacing w:after="0"/>
        <w:sectPr>
          <w:pgSz w:w="11920" w:h="16840"/>
          <w:pgMar w:top="600" w:bottom="280" w:left="500" w:right="500"/>
        </w:sectPr>
      </w:pPr>
      <w:rPr/>
    </w:p>
    <w:p>
      <w:pPr>
        <w:spacing w:before="6" w:after="0" w:line="90" w:lineRule="exact"/>
        <w:jc w:val="left"/>
        <w:rPr>
          <w:sz w:val="9"/>
          <w:szCs w:val="9"/>
        </w:rPr>
      </w:pPr>
      <w:rPr/>
      <w:r>
        <w:rPr>
          <w:sz w:val="9"/>
          <w:szCs w:val="9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400003" w:type="dxa"/>
      </w:tblPr>
      <w:tblGrid/>
      <w:tr>
        <w:trPr>
          <w:trHeight w:val="317" w:hRule="exact"/>
        </w:trPr>
        <w:tc>
          <w:tcPr>
            <w:tcW w:w="776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 w:val="restart"/>
            <w:tcBorders>
              <w:top w:val="nil" w:sz="6" w:space="0" w:color="auto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100700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药学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nil" w:sz="6" w:space="0" w:color="auto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神经病学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105128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727</w:t>
            </w:r>
          </w:p>
        </w:tc>
        <w:tc>
          <w:tcPr>
            <w:tcW w:w="3961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儿童医院</w:t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遗传学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071010</w:t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生物化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与分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子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物学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728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胸科医院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耳鼻咽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喉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肿瘤学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内科学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729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精神卫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中心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040200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心理学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045400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应用心理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100205</w:t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28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11</w:t>
            </w:r>
          </w:p>
        </w:tc>
      </w:tr>
      <w:tr>
        <w:trPr>
          <w:trHeight w:val="634" w:hRule="exact"/>
        </w:trPr>
        <w:tc>
          <w:tcPr>
            <w:tcW w:w="77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105105</w:t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精神病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与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精神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卫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生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  <w:p>
            <w:pPr>
              <w:spacing w:before="0" w:after="0" w:line="312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3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6" w:after="0" w:line="240" w:lineRule="auto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18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6" w:after="0" w:line="240" w:lineRule="auto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9</w:t>
            </w:r>
          </w:p>
        </w:tc>
      </w:tr>
      <w:tr>
        <w:trPr>
          <w:trHeight w:val="322" w:hRule="exact"/>
        </w:trPr>
        <w:tc>
          <w:tcPr>
            <w:tcW w:w="776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730</w:t>
            </w:r>
          </w:p>
        </w:tc>
        <w:tc>
          <w:tcPr>
            <w:tcW w:w="3961" w:type="dxa"/>
            <w:vMerge w:val="restart"/>
            <w:tcBorders>
              <w:top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国际和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平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妇幼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保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健院</w:t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08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5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妇产科学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731</w:t>
            </w:r>
          </w:p>
        </w:tc>
        <w:tc>
          <w:tcPr>
            <w:tcW w:w="3961" w:type="dxa"/>
            <w:vMerge w:val="restart"/>
            <w:tcBorders>
              <w:top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儿童医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</w:rPr>
              <w:t>中心</w:t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100100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基础医学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6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100210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100602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中西医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结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合临床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儿科学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left="630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4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105107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8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影像医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与核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医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8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105108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临床检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验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诊断学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外科学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3961" w:type="dxa"/>
            <w:vMerge/>
            <w:tcBorders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105116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麻醉学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965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1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  <w:tr>
        <w:trPr>
          <w:trHeight w:val="322" w:hRule="exact"/>
        </w:trPr>
        <w:tc>
          <w:tcPr>
            <w:tcW w:w="776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754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396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健康科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研究所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2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071009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208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left="103" w:right="-20"/>
              <w:jc w:val="lef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细胞生</w:t>
            </w:r>
            <w:r>
              <w:rPr>
                <w:rFonts w:ascii="宋体" w:hAnsi="宋体" w:cs="宋体" w:eastAsia="宋体"/>
                <w:sz w:val="22"/>
                <w:szCs w:val="22"/>
                <w:spacing w:val="-2"/>
                <w:w w:val="100"/>
                <w:position w:val="-2"/>
              </w:rPr>
              <w:t>物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学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3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4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65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265" w:lineRule="exact"/>
              <w:ind w:right="82"/>
              <w:jc w:val="right"/>
              <w:rPr>
                <w:rFonts w:ascii="宋体" w:hAnsi="宋体" w:cs="宋体" w:eastAsia="宋体"/>
                <w:sz w:val="22"/>
                <w:szCs w:val="22"/>
              </w:rPr>
            </w:pPr>
            <w:rPr/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-2"/>
              </w:rPr>
              <w:t>2</w:t>
            </w:r>
            <w:r>
              <w:rPr>
                <w:rFonts w:ascii="宋体" w:hAnsi="宋体" w:cs="宋体" w:eastAsia="宋体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sectPr>
      <w:pgSz w:w="11920" w:h="16840"/>
      <w:pgMar w:top="6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宋体">
    <w:altName w:val="宋体"/>
    <w:charset w:val="134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ultrahuang</dc:creator>
  <dcterms:created xsi:type="dcterms:W3CDTF">2016-06-22T10:58:59Z</dcterms:created>
  <dcterms:modified xsi:type="dcterms:W3CDTF">2016-06-22T10:58:59Z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2016-06-22T00:00:00Z</vt:filetime>
  </property>
</Properties>
</file>