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7" w:rsidRDefault="00126277" w:rsidP="008056CC">
      <w:pPr>
        <w:pStyle w:val="a"/>
      </w:pPr>
      <w:bookmarkStart w:id="0" w:name="OLE_LINK21"/>
      <w:bookmarkStart w:id="1" w:name="_Toc465087015"/>
      <w:r>
        <w:rPr>
          <w:rFonts w:ascii="宋体" w:hAnsi="宋体" w:hint="eastAsia"/>
        </w:rPr>
        <w:t>福建师范大学</w:t>
      </w:r>
      <w:r>
        <w:t>2018</w:t>
      </w:r>
      <w:r>
        <w:rPr>
          <w:rFonts w:ascii="宋体" w:hAnsi="宋体" w:hint="eastAsia"/>
        </w:rPr>
        <w:t>年硕士研究生入学考试参考书目</w:t>
      </w:r>
    </w:p>
    <w:tbl>
      <w:tblPr>
        <w:tblW w:w="9365" w:type="dxa"/>
        <w:tblCellMar>
          <w:left w:w="0" w:type="dxa"/>
          <w:right w:w="0" w:type="dxa"/>
        </w:tblCellMar>
        <w:tblLook w:val="0000"/>
      </w:tblPr>
      <w:tblGrid>
        <w:gridCol w:w="677"/>
        <w:gridCol w:w="1668"/>
        <w:gridCol w:w="4500"/>
        <w:gridCol w:w="2520"/>
      </w:tblGrid>
      <w:tr w:rsidR="00126277" w:rsidTr="00BA1BA6">
        <w:trPr>
          <w:trHeight w:val="77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77" w:rsidRDefault="00126277" w:rsidP="00BA1BA6">
            <w:pPr>
              <w:snapToGrid w:val="0"/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77" w:rsidRDefault="00126277" w:rsidP="00BA1BA6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77" w:rsidRDefault="00126277" w:rsidP="00BA1BA6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77" w:rsidRDefault="00126277" w:rsidP="00BA1BA6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考试器具携带说明</w:t>
            </w:r>
          </w:p>
        </w:tc>
      </w:tr>
      <w:tr w:rsidR="00126277" w:rsidTr="00BA1BA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77" w:rsidRDefault="00126277" w:rsidP="00BA1BA6">
            <w:pPr>
              <w:jc w:val="center"/>
              <w:rPr>
                <w:rFonts w:ascii="FangSong_GB2312" w:eastAsia="Times New Roman"/>
                <w:szCs w:val="21"/>
              </w:rPr>
            </w:pPr>
            <w:r>
              <w:rPr>
                <w:rFonts w:ascii="FangSong_GB2312" w:eastAsia="Times New Roman"/>
                <w:szCs w:val="21"/>
              </w:rPr>
              <w:t xml:space="preserve"> 242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77" w:rsidRPr="001C745F" w:rsidRDefault="00126277" w:rsidP="00BA1BA6">
            <w:pPr>
              <w:rPr>
                <w:rFonts w:ascii="FangSong_GB2312" w:eastAsia="Times New Roman"/>
                <w:b/>
                <w:szCs w:val="21"/>
              </w:rPr>
            </w:pPr>
            <w:r w:rsidRPr="001C745F">
              <w:rPr>
                <w:rFonts w:ascii="FangSong_GB2312" w:eastAsia="Times New Roman"/>
                <w:b/>
                <w:szCs w:val="21"/>
              </w:rPr>
              <w:t xml:space="preserve"> </w:t>
            </w:r>
            <w:r w:rsidRPr="001C745F">
              <w:rPr>
                <w:rFonts w:ascii="宋体" w:hAnsi="宋体" w:cs="宋体" w:hint="eastAsia"/>
                <w:b/>
                <w:szCs w:val="21"/>
              </w:rPr>
              <w:t>法（自）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77" w:rsidRPr="005060E4" w:rsidRDefault="00126277" w:rsidP="008056CC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060E4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）任何一家出版社</w:t>
            </w:r>
            <w:r w:rsidRPr="005060E4">
              <w:rPr>
                <w:rFonts w:ascii="宋体" w:hAnsi="宋体" w:cs="Arial" w:hint="eastAsia"/>
                <w:kern w:val="0"/>
                <w:sz w:val="24"/>
                <w:szCs w:val="24"/>
              </w:rPr>
              <w:t>出版的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公共法语教材。</w:t>
            </w:r>
          </w:p>
          <w:p w:rsidR="00126277" w:rsidRDefault="00126277" w:rsidP="008056CC">
            <w:pPr>
              <w:widowControl/>
              <w:spacing w:line="400" w:lineRule="exact"/>
              <w:jc w:val="left"/>
              <w:rPr>
                <w:rFonts w:ascii="宋体" w:cs="Arial"/>
                <w:kern w:val="0"/>
                <w:sz w:val="24"/>
                <w:szCs w:val="24"/>
              </w:rPr>
            </w:pPr>
            <w:r w:rsidRPr="005060E4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  <w:r w:rsidRPr="005060E4">
              <w:rPr>
                <w:rFonts w:ascii="宋体" w:hAnsi="宋体" w:cs="Arial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任何一家出版社出版的法语语法书。</w:t>
            </w:r>
          </w:p>
          <w:p w:rsidR="00126277" w:rsidRDefault="00126277" w:rsidP="008056CC">
            <w:pPr>
              <w:widowControl/>
              <w:spacing w:line="400" w:lineRule="exact"/>
              <w:jc w:val="left"/>
              <w:rPr>
                <w:rFonts w:ascii="宋体" w:cs="Arial"/>
                <w:kern w:val="0"/>
                <w:sz w:val="24"/>
                <w:szCs w:val="24"/>
              </w:rPr>
            </w:pPr>
            <w:r w:rsidRPr="005060E4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3)</w:t>
            </w:r>
            <w: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任何一家出版社出版的法语阅读理解题集。</w:t>
            </w:r>
          </w:p>
          <w:p w:rsidR="00126277" w:rsidRDefault="00126277" w:rsidP="008056CC">
            <w:pPr>
              <w:rPr>
                <w:rFonts w:ascii="FangSong_GB2312" w:eastAsia="FangSong_GB2312"/>
                <w:szCs w:val="21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4</w:t>
            </w:r>
            <w:r w:rsidRPr="005060E4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) </w:t>
            </w:r>
            <w:r w:rsidRPr="005060E4">
              <w:rPr>
                <w:rFonts w:ascii="Arial" w:hAnsi="Arial" w:cs="Arial"/>
                <w:kern w:val="0"/>
                <w:sz w:val="14"/>
                <w:szCs w:val="1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任何一家出版社出版的法语综合习题集。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77" w:rsidRDefault="00126277" w:rsidP="00BA1BA6">
            <w:pPr>
              <w:rPr>
                <w:rFonts w:ascii="FangSong_GB2312" w:eastAsia="Times New Roman"/>
                <w:szCs w:val="21"/>
              </w:rPr>
            </w:pPr>
          </w:p>
        </w:tc>
      </w:tr>
    </w:tbl>
    <w:p w:rsidR="00126277" w:rsidRDefault="00126277" w:rsidP="00E67358">
      <w:pPr>
        <w:snapToGri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26277" w:rsidRPr="001C745F" w:rsidRDefault="00126277" w:rsidP="001C745F">
      <w:pPr>
        <w:autoSpaceDN w:val="0"/>
        <w:spacing w:line="460" w:lineRule="exact"/>
        <w:ind w:firstLineChars="200" w:firstLine="31680"/>
        <w:rPr>
          <w:szCs w:val="24"/>
        </w:rPr>
      </w:pPr>
      <w:r>
        <w:rPr>
          <w:color w:val="000000"/>
          <w:sz w:val="28"/>
          <w:szCs w:val="28"/>
        </w:rPr>
        <w:t xml:space="preserve"> </w:t>
      </w:r>
      <w:r w:rsidRPr="001C745F">
        <w:rPr>
          <w:color w:val="000000"/>
          <w:sz w:val="28"/>
          <w:szCs w:val="28"/>
        </w:rPr>
        <w:t xml:space="preserve"> </w:t>
      </w:r>
      <w:r w:rsidRPr="001C745F">
        <w:rPr>
          <w:rFonts w:ascii="黑体" w:eastAsia="黑体" w:hAnsi="黑体" w:cs="Arial"/>
          <w:b/>
          <w:bCs/>
          <w:kern w:val="0"/>
          <w:sz w:val="28"/>
          <w:szCs w:val="28"/>
        </w:rPr>
        <w:t xml:space="preserve"> </w:t>
      </w:r>
      <w:r w:rsidRPr="001C745F"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福建师范大学</w:t>
      </w:r>
      <w:r w:rsidRPr="001C745F">
        <w:rPr>
          <w:rFonts w:ascii="黑体" w:eastAsia="黑体" w:hAnsi="黑体" w:cs="Arial"/>
          <w:b/>
          <w:bCs/>
          <w:kern w:val="0"/>
          <w:sz w:val="28"/>
          <w:szCs w:val="28"/>
        </w:rPr>
        <w:t>2018</w:t>
      </w:r>
      <w:r w:rsidRPr="001C745F"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年硕士研究生入学考试</w:t>
      </w:r>
      <w:bookmarkEnd w:id="0"/>
      <w:bookmarkEnd w:id="1"/>
      <w:r w:rsidRPr="001C745F"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大纲</w:t>
      </w:r>
      <w:r w:rsidRPr="001C745F">
        <w:rPr>
          <w:rFonts w:ascii="黑体" w:eastAsia="黑体" w:hAnsi="黑体" w:cs="Arial"/>
          <w:b/>
          <w:bCs/>
          <w:kern w:val="0"/>
          <w:sz w:val="28"/>
          <w:szCs w:val="28"/>
        </w:rPr>
        <w:tab/>
      </w:r>
    </w:p>
    <w:p w:rsidR="00126277" w:rsidRPr="001C745F" w:rsidRDefault="00126277" w:rsidP="001C745F">
      <w:pPr>
        <w:widowControl/>
        <w:shd w:val="clear" w:color="auto" w:fill="FFFFFF"/>
        <w:spacing w:before="100" w:beforeAutospacing="1" w:after="100" w:afterAutospacing="1" w:line="238" w:lineRule="atLeast"/>
        <w:ind w:firstLineChars="147" w:firstLine="31680"/>
        <w:jc w:val="center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/>
          <w:b/>
          <w:bCs/>
          <w:kern w:val="0"/>
          <w:sz w:val="28"/>
          <w:szCs w:val="28"/>
        </w:rPr>
        <w:t xml:space="preserve"> </w:t>
      </w:r>
      <w:r w:rsidRPr="001C745F"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法语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51"/>
        <w:gridCol w:w="6571"/>
      </w:tblGrid>
      <w:tr w:rsidR="00126277" w:rsidRPr="007D06B4" w:rsidTr="005060E4">
        <w:trPr>
          <w:trHeight w:val="121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77" w:rsidRPr="005060E4" w:rsidRDefault="00126277" w:rsidP="005060E4">
            <w:pPr>
              <w:widowControl/>
              <w:spacing w:before="100" w:beforeAutospacing="1" w:after="100" w:afterAutospacing="1" w:line="238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060E4">
              <w:rPr>
                <w:rFonts w:ascii="宋体" w:hAnsi="宋体" w:cs="Arial" w:hint="eastAsia"/>
                <w:kern w:val="0"/>
                <w:sz w:val="24"/>
                <w:szCs w:val="24"/>
              </w:rPr>
              <w:t>题型及分数比例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277" w:rsidRDefault="00126277" w:rsidP="007F088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语法与词汇：</w:t>
            </w:r>
            <w:r w:rsidRPr="005060E4">
              <w:rPr>
                <w:rFonts w:ascii="宋体" w:hAnsi="宋体" w:cs="Arial" w:hint="eastAsia"/>
                <w:kern w:val="0"/>
                <w:sz w:val="24"/>
                <w:szCs w:val="24"/>
              </w:rPr>
              <w:t>客观选择题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  <w:r w:rsidRPr="005060E4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-45</w:t>
            </w:r>
            <w:r w:rsidRPr="005060E4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  <w:p w:rsidR="00126277" w:rsidRPr="005060E4" w:rsidRDefault="00126277" w:rsidP="007F088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动词时态：填空题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10%</w:t>
            </w:r>
          </w:p>
          <w:p w:rsidR="00126277" w:rsidRDefault="00126277" w:rsidP="007F088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060E4">
              <w:rPr>
                <w:rFonts w:ascii="宋体" w:hAnsi="宋体" w:cs="Arial" w:hint="eastAsia"/>
                <w:kern w:val="0"/>
                <w:sz w:val="24"/>
                <w:szCs w:val="24"/>
              </w:rPr>
              <w:t>阅读理解：客观选择题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  <w:r w:rsidRPr="005060E4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-24</w:t>
            </w:r>
            <w:r w:rsidRPr="005060E4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  <w:p w:rsidR="00126277" w:rsidRDefault="00126277" w:rsidP="007F088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汉译法：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12%-16%</w:t>
            </w:r>
          </w:p>
          <w:p w:rsidR="00126277" w:rsidRPr="005060E4" w:rsidRDefault="00126277" w:rsidP="007F088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法译汉：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10%</w:t>
            </w:r>
          </w:p>
        </w:tc>
      </w:tr>
    </w:tbl>
    <w:p w:rsidR="00126277" w:rsidRPr="005060E4" w:rsidRDefault="00126277"/>
    <w:sectPr w:rsidR="00126277" w:rsidRPr="005060E4" w:rsidSect="009B7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0E4"/>
    <w:rsid w:val="00047013"/>
    <w:rsid w:val="000B0B60"/>
    <w:rsid w:val="00126277"/>
    <w:rsid w:val="001C745F"/>
    <w:rsid w:val="00344D9A"/>
    <w:rsid w:val="005060E4"/>
    <w:rsid w:val="0051445C"/>
    <w:rsid w:val="00537D88"/>
    <w:rsid w:val="005659BE"/>
    <w:rsid w:val="00584747"/>
    <w:rsid w:val="00596827"/>
    <w:rsid w:val="007C0699"/>
    <w:rsid w:val="007D06B4"/>
    <w:rsid w:val="007F0886"/>
    <w:rsid w:val="008056CC"/>
    <w:rsid w:val="0081089B"/>
    <w:rsid w:val="0084181D"/>
    <w:rsid w:val="00914494"/>
    <w:rsid w:val="009B7870"/>
    <w:rsid w:val="00BA1BA6"/>
    <w:rsid w:val="00BF5E94"/>
    <w:rsid w:val="00E67358"/>
    <w:rsid w:val="00E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506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060E4"/>
    <w:rPr>
      <w:rFonts w:cs="Times New Roman"/>
    </w:rPr>
  </w:style>
  <w:style w:type="paragraph" w:customStyle="1" w:styleId="a">
    <w:name w:val="样式 样式 居中 +"/>
    <w:basedOn w:val="Normal"/>
    <w:link w:val="Char"/>
    <w:uiPriority w:val="99"/>
    <w:rsid w:val="005060E4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cs="宋体"/>
      <w:b/>
      <w:bCs/>
      <w:kern w:val="0"/>
      <w:sz w:val="32"/>
      <w:szCs w:val="20"/>
    </w:rPr>
  </w:style>
  <w:style w:type="character" w:customStyle="1" w:styleId="Char">
    <w:name w:val="样式 样式 居中 + Char"/>
    <w:basedOn w:val="DefaultParagraphFont"/>
    <w:link w:val="a"/>
    <w:uiPriority w:val="99"/>
    <w:locked/>
    <w:rsid w:val="005060E4"/>
    <w:rPr>
      <w:rFonts w:ascii="Times New Roman" w:hAnsi="Times New Roman" w:cs="宋体"/>
      <w:b/>
      <w:bCs/>
      <w:kern w:val="0"/>
      <w:sz w:val="20"/>
      <w:szCs w:val="20"/>
    </w:rPr>
  </w:style>
  <w:style w:type="paragraph" w:customStyle="1" w:styleId="p0">
    <w:name w:val="p0"/>
    <w:basedOn w:val="Normal"/>
    <w:uiPriority w:val="99"/>
    <w:rsid w:val="008056C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38</Words>
  <Characters>221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dcterms:created xsi:type="dcterms:W3CDTF">2017-09-11T08:02:00Z</dcterms:created>
  <dcterms:modified xsi:type="dcterms:W3CDTF">2017-09-14T01:33:00Z</dcterms:modified>
</cp:coreProperties>
</file>