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东南大学2019年硕士研究生参考书目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建筑学院</w:t>
      </w:r>
    </w:p>
    <w:tbl>
      <w:tblPr>
        <w:tblStyle w:val="5"/>
        <w:tblW w:w="10830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422"/>
        <w:gridCol w:w="791"/>
        <w:gridCol w:w="9617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科目代码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344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风景园林基础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《现代景观设计理论与方法》，成玉宁著，东南大学出版社，2010年；《园林工程》，孟兆祯等编，中国 林业出版社，1996；《园林树木学》，陈有民编，中国林业出版社，1990；《中国古典园林史》，周维权 编，清华大学出版社，1990；《西方造园变迁史》，[日本]针之谷钟吉著，中国建筑工业出版社，1991；《 园林建筑设计》，成玉宁主编，中国农业出版社，2009。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355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建筑学基础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设计基础：《建筑设计教程》，鲍家声，中国建筑工业出版社，2009，第7-13章；《城市设计》（第3版），王建国，东南大学出版社，2011,1-2、5章。最近10年《建筑学报》、《建筑师》（不含增刊）上与建筑设计、城市设计相关的理论性论文。 外国建筑史参考书目：《外国建筑简史》，刘先觉，汪晓茜编著，中国建筑工业出版社，2010；中国建筑史参考书目：《中国建筑史》（第6版），潘谷西主编，中国建筑工业出版社，2009；建筑技术：①《建筑物理》（第三版），柳孝图，中国建筑工业出版社，2010，重点考试内容为各篇基础知识章节和专题章节中概念性内容；②《建筑构造设计》，杨维菊主编，中国建筑工业出版社，2005，上册1-7章全部，下册第8章建筑物的防潮防水构造，第10章围护结构保温与隔热构造；③建筑结构不提供参考书目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356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城市规划基础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《城市规划原理》（第4版），吴志强 李德华主编，中国建筑工业出版社；《中国城市建设史》（第3版），董鉴泓主编，中国建筑工业出版社；《外国城市建设史》，沈玉麟主编，中国建筑工业出版社；《城市规划与设计》，阳建强主编，东南大学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713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建筑学综合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建筑设计教程》，鲍家声，中国建筑工业出版社，2009，第7-13章。《城市设计》（第3版），王建国，东南大学出版社，2011,1—2、5章。最近10年《建筑学报》、《建筑师》（不含增刊）上与建筑设计、城市设计相关的理论性论文。 《外国建筑简史》，刘先觉，汪晓茜编著，中国建筑工业出版社，2010。《中国建筑史》（第6版），潘谷西主编，中国建筑工业出版社，2009。《建筑物理》（第三版），柳孝图，中国建筑工业出版社，2010，重点考试内容为各篇基础知识章节和专题章节中概念性内容。《建筑构造设计》，杨维菊主编，中国建筑工业出版社，2005，上册1-7章全部，下册第8章建筑物的防潮防水构造，第10章围护结构保温与隔热构造。《计算机图形学几何工具算法详解》第1-8章，Philip J. Schneider等著，周长发 译，电子工业出版社， 2005。《中国美术简史》（新修订本），中央美术学院美术史系中国美术史教研室编，中国青年出版社，2010。 《外国美术简史》（彩插增订版），中央美术学院人文学院美术史系外国美术史教研室编著，中国青年出版社，2014。建筑结构不提供参考书目。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732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城市规划原理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《城市规划原理》（第4版），吴志强 李德华主编，中国建筑工业出版社；《中国城市建设史》（第3版），董鉴泓主编，中国建筑工业出版社；《外国城市建设史》，沈玉麟主编，中国建筑工业出版社；《城市规划与设计》，阳建强主编，东南大学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503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建筑设计基础（快题，6小时）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快题，手绘6小时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504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风景园林设计基础（快题，6小时）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505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规划设计基础(快题，6小时)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902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建筑物理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柳孝图主编，《建筑物理》（第三版），中国建筑工业出版社，2010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918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传热学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《传热学》（第四版）杨世铭，高教出版社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925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结构力学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《结构力学》，单建、吕令毅，东南大学出版社，2011；《结构力学》赵才其、赵玲，东南大学出版社，2011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935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计算机专业基础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1、操作系统概念(第7版)(翻译版) 西尔伯查茨(Abraham Silberschatz)、 郑扣根等 高等教育出版社 (2010-01出版)。2、数据结构(C语言版) 作者：严蔚敏//吴伟民 出版社：清华大学 出版时间：2011-07-01；数据结构(C语言描述高等院校计算机专业人才能力培养规划教材) 作者：殷人昆 出版社：机械工业 出版时间：2011-06-01。3、计算机组成原理，任国林，ISBN 978-7-121-10288-2，2010.2;计算机组成与系统结构，袁春风，ISBN 978-7-302-21905，2010.4。考试大纲网址参见招生目录备注。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511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景园建筑设计(快题)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513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建筑历史与理论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中外建筑史教材，现代建筑理论，遗产保护相关法律与文件，各种建筑历史与理论及遗产保护刊物，近年一级和核心刊物建筑历史与理论及遗产保护论文，中外城市建设史教材。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514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建筑技术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515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建筑设计(快题)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快题，机考6小时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516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城市规划设计（快题）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5f2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景园专题设计（快题）</w:t>
            </w:r>
          </w:p>
        </w:tc>
        <w:tc>
          <w:tcPr>
            <w:tcW w:w="96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不提供参考书目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机械工程学院</w:t>
      </w:r>
    </w:p>
    <w:tbl>
      <w:tblPr>
        <w:tblStyle w:val="5"/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602"/>
        <w:gridCol w:w="2625"/>
        <w:gridCol w:w="7605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科目代码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7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714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人机工程学</w:t>
            </w:r>
          </w:p>
        </w:tc>
        <w:tc>
          <w:tcPr>
            <w:tcW w:w="7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《人因工程学》郭芙，钱省三主编 机械工业出版社（21世纪工业工程专业规划教材）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905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设计基础</w:t>
            </w:r>
          </w:p>
        </w:tc>
        <w:tc>
          <w:tcPr>
            <w:tcW w:w="7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《工业设计基础》薛澄岐主著，东南大学出版社，2012版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915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机械原理</w:t>
            </w:r>
          </w:p>
        </w:tc>
        <w:tc>
          <w:tcPr>
            <w:tcW w:w="7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《机械原理》（第七版）郑文纬、吴克坚主编，高等教育出版社，1997年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972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运筹学</w:t>
            </w:r>
          </w:p>
        </w:tc>
        <w:tc>
          <w:tcPr>
            <w:tcW w:w="7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《运筹学》，教材编写组编，清华大学出版社，2005年；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519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电工技术</w:t>
            </w:r>
          </w:p>
        </w:tc>
        <w:tc>
          <w:tcPr>
            <w:tcW w:w="7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ALLAN R. Hambley. Electrical Engineering Principles and Applications（英文精编版，第4版）.机械工业出版社，2010.09（1-6章）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521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材料力学</w:t>
            </w:r>
          </w:p>
        </w:tc>
        <w:tc>
          <w:tcPr>
            <w:tcW w:w="7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《材料力学》刘鸿文或孙训方，高教出版社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5g4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基础工业工程（含基础工业工程及人因工程）</w:t>
            </w:r>
          </w:p>
        </w:tc>
        <w:tc>
          <w:tcPr>
            <w:tcW w:w="7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《基础工业工程-第2版》易树平，机械工业出版社，2014年；《人因工程学》郭伏，机械工业出版社，2006年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5k2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程序设计</w:t>
            </w:r>
          </w:p>
        </w:tc>
        <w:tc>
          <w:tcPr>
            <w:tcW w:w="7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《C语言程序设计》谭浩强编，清华大学出版社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6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5k6</w:t>
            </w:r>
          </w:p>
        </w:tc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专业设计(6小时)</w:t>
            </w:r>
          </w:p>
        </w:tc>
        <w:tc>
          <w:tcPr>
            <w:tcW w:w="7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《工业产品造型设计理论与技法》崔天剑主编，东南大学出版社，2005年；产品色彩设计，薛澄岐主编，，东南大学出版社,2007年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能源与环境学院</w:t>
      </w:r>
    </w:p>
    <w:tbl>
      <w:tblPr>
        <w:tblStyle w:val="5"/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563"/>
        <w:gridCol w:w="1344"/>
        <w:gridCol w:w="8925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科目代码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8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918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传热学</w:t>
            </w:r>
          </w:p>
        </w:tc>
        <w:tc>
          <w:tcPr>
            <w:tcW w:w="8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《传热学》（第四版）杨世铭，高教出版社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927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普通化学</w:t>
            </w:r>
          </w:p>
        </w:tc>
        <w:tc>
          <w:tcPr>
            <w:tcW w:w="8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《无机化学》，作者杨洪孝等，高教出版社；《普通化学》，浙江大学主编，高教出版社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983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工程流体力学（水力学）</w:t>
            </w:r>
          </w:p>
        </w:tc>
        <w:tc>
          <w:tcPr>
            <w:tcW w:w="8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《工程流体力学》（水力学）（第3版）（上、下册），高等教育出版社,闻德荪、黄正华、高海鹰、王玉敏编。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518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大气污染控制</w:t>
            </w:r>
          </w:p>
        </w:tc>
        <w:tc>
          <w:tcPr>
            <w:tcW w:w="8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《大气污染控制工程》郝吉民，高教出版社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533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热工测量原理</w:t>
            </w:r>
          </w:p>
        </w:tc>
        <w:tc>
          <w:tcPr>
            <w:tcW w:w="8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《热工测量及仪表》（第三版）. 朱小良、方可人：中国电力出版社，2011年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537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水污染控制</w:t>
            </w:r>
          </w:p>
        </w:tc>
        <w:tc>
          <w:tcPr>
            <w:tcW w:w="8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《给水工程》（处理部分）（第四版）严煦世、范景初和《排水工程》（下）张自杰，建筑出版社或《水污染控制》高廷耀，高教出版社；《大气污染控制工程》郝吉民，高教出版社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5c1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锅炉原理</w:t>
            </w:r>
          </w:p>
        </w:tc>
        <w:tc>
          <w:tcPr>
            <w:tcW w:w="8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锅炉原理（第三版）周强泰. 中国电力出版社，2013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5c2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制冷原理</w:t>
            </w:r>
          </w:p>
        </w:tc>
        <w:tc>
          <w:tcPr>
            <w:tcW w:w="89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《制冷技术与装置设计》张小松，重庆大学出版社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信息科学与工程学院</w:t>
      </w:r>
    </w:p>
    <w:tbl>
      <w:tblPr>
        <w:tblStyle w:val="5"/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527"/>
        <w:gridCol w:w="1736"/>
        <w:gridCol w:w="8569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科目代码</w:t>
            </w:r>
          </w:p>
        </w:tc>
        <w:tc>
          <w:tcPr>
            <w:tcW w:w="1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8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920</w:t>
            </w:r>
          </w:p>
        </w:tc>
        <w:tc>
          <w:tcPr>
            <w:tcW w:w="1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专业基础综合(信号与系统、数字电路)</w:t>
            </w:r>
          </w:p>
        </w:tc>
        <w:tc>
          <w:tcPr>
            <w:tcW w:w="8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《数字电路与系统》李文渊主编，高等教育出版社，2017年5月第1版；《信号与线性系统》（第六版）（上下册）管致中等，高等教育出版社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921</w:t>
            </w:r>
          </w:p>
        </w:tc>
        <w:tc>
          <w:tcPr>
            <w:tcW w:w="1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电磁场与电磁波</w:t>
            </w:r>
          </w:p>
        </w:tc>
        <w:tc>
          <w:tcPr>
            <w:tcW w:w="8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《电磁场与电磁波理论基础》（第二版）孙国安，东南大学出版社，2003年7月 ；《电磁场与电磁波》（第四版）谢处方，饶克谨编，杨显清 王园 赵家升修订，高等教育出版社，2006年1月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526</w:t>
            </w:r>
          </w:p>
        </w:tc>
        <w:tc>
          <w:tcPr>
            <w:tcW w:w="1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专业综合(数字信号处理、通信原理)</w:t>
            </w:r>
          </w:p>
        </w:tc>
        <w:tc>
          <w:tcPr>
            <w:tcW w:w="8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《数字信号处理》吴镇扬，高等教育出版社，2004年9月；《Communication Systems》（Fourth Edition）[加]Simon Haykin，电子工业出版社，2003年3月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528</w:t>
            </w:r>
          </w:p>
        </w:tc>
        <w:tc>
          <w:tcPr>
            <w:tcW w:w="1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微波技术和微波器件</w:t>
            </w:r>
          </w:p>
        </w:tc>
        <w:tc>
          <w:tcPr>
            <w:tcW w:w="8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《微波技术与天线》（第二版）刘学观等，西安电子科技大学出版社，2006年7月；《微波工程》（第三版）美国David M.Pozer著，张肇仪等译， 电子工业出版社，2006年7月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529</w:t>
            </w:r>
          </w:p>
        </w:tc>
        <w:tc>
          <w:tcPr>
            <w:tcW w:w="17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模拟电子线路</w:t>
            </w:r>
          </w:p>
        </w:tc>
        <w:tc>
          <w:tcPr>
            <w:tcW w:w="85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《电子线路》（第五版）（线性部分、非线性部分，即第一章、第三章）冯军、谢嘉奎主编，高等教育出版社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土木工程学院</w:t>
      </w:r>
    </w:p>
    <w:tbl>
      <w:tblPr>
        <w:tblStyle w:val="5"/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395"/>
        <w:gridCol w:w="579"/>
        <w:gridCol w:w="9858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科目代码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922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工程流体力学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《工程流体力学（水力学）》（上、下册）（第三版），闻德荪，高教出版社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923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工程力学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理论力学》（第三版），东南大学理论力学教研室，高等教育出版社，2015；《材料力学》（上、下册）第5版，孙训方、方孝淑、关来泰，高教出版社，2009；《工程力学》，郭应征、周志红，中国电力出版社，2008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925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结构力学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《结构力学》，单建、吕令毅，东南大学出版社，2011；《结构力学》赵才其、赵玲，东南大学出版社，2011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926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工程经济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《工程经济学》第3版 黄有亮等编著 东南大学出版社 2015；《土木工程经济分析导论 》黄有亮等编著 东南大学出版社 2012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927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普通化学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《无机化学》，作者杨洪孝等，高教出版社；《普通化学》，浙江大学主编，高教出版社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971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土力学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1.《土力学》，童小东、黎冰主编，武汉大学出版社，2014年；2.《土力学》，卢廷浩主编，高等教育出版社，2010年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972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运筹学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《运筹学》，教材编写组编，清华大学出版社，2005年；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522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给排水工程基础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水处理部分：1.《水质工程学》，李圭白，张杰主编，中国建筑工业出版社，2005；2.《给水工程》（水处理部分），严煦世、范瑾初主编，中国建筑工业出版社，2000；《排水工程》（下册），张自杰主编，中国建筑工业出版社，2000；《水污染控制工程》，高廷耀，顾国维主编，高等教育出版社，2000。管网系统部分：1. 《给水排水管网系统》，严煦世，刘遂庆主编，北京：中国建筑工业出版社，2008；2.《给水工程》，严煦世，范瑾初主编，北京：中国建筑工业出版社，2008；3.《排水工程》（上册），孙慧修主编，北京：中国建筑工业出版社，1999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524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工程项目管理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《工程项目管理》（第3版），陆惠民等编著，东南大学出版社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527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土木工程建造与管理综合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《建筑施工》郭正兴，东南大学出版社，2012；《工程估价》沈杰，东南大学出版社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rPr>
          <w:trHeight w:val="239" w:hRule="atLeast"/>
        </w:trPr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532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桥梁工程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《桥梁工程（上册）》，范立础，人民交通出版社，2003；《桥梁工程（下册）》，顾安邦，人民交通出版社，2003；《桥梁工程》，姚玲森，人民交通出版社，2010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534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工程管理综合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《工程项目管理》，陆惠民，东南大学出版社；《土木工程合同管理》，李启明，东南大学出版社；《工程估价》，沈杰，东南大学出版社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535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地下结构工程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《地下结构工程》第3版，穆保岗、陶津，东南大学出版社，2016.3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541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力学综合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理论力学》（第三版），东南大学理论力学教研室，高等教育出版社，2015；《材料力学》（上、下册）（第五版），孙训方、方孝淑、关来泰，高等教育出版社，2009；《弹性力学》，徐芝纶，高等教育出版社，1990；《理论力学（II）》（第七版），第四章，哈尔滨工业大学理论力学教研室，高等教育出版社，2009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547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结构设计与防灾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《工程结构抗震与防灾》（第二版），李爱、高振世、张志强，东南大学出版社，2012；《工程结构抗震设计》，李爱群、丁幼亮、高振世，中国建筑工业出版社，2010；1、 邱洪兴主编，建筑结构设计(第一册)——基本教程（第2版），高等教育出版社，2013.3；2、 邱洪兴主编，建筑结构设计(第三册)——学习指导(第2版)，高等教育出版社，2007.12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5k4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工程结构基础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《建筑结构设计》，邱洪兴、《土木工程施工》，郭正兴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5k7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市政管理基础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杨宏山. 城市管理学[M]. 第2版. 中国人民出版社：2013.4：重点第1、2、6、8、12、13章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5k8</w:t>
            </w:r>
          </w:p>
        </w:tc>
        <w:tc>
          <w:tcPr>
            <w:tcW w:w="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工程力学基础</w:t>
            </w:r>
          </w:p>
        </w:tc>
        <w:tc>
          <w:tcPr>
            <w:tcW w:w="9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《理论力学》（第三版），东南大学理论力学教研室，高等教育出版社、《材料力学》（上、下册）（第5版），孙训方等，高教出版社、《工程力学》（第二版），顾成军等，化学工业出版社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电子科学与工程学院</w:t>
      </w:r>
    </w:p>
    <w:tbl>
      <w:tblPr>
        <w:tblStyle w:val="5"/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544"/>
        <w:gridCol w:w="1325"/>
        <w:gridCol w:w="8963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科目代码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科目名称</w:t>
            </w:r>
          </w:p>
        </w:tc>
        <w:tc>
          <w:tcPr>
            <w:tcW w:w="8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928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电子技术基础（数、模）</w:t>
            </w:r>
          </w:p>
        </w:tc>
        <w:tc>
          <w:tcPr>
            <w:tcW w:w="8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《电子技术基础》（数字、模拟）康华光 高等教育出版社（第5版）、《计算机结构与逻辑设计》黄正谨 高等教育出版社、《模拟电子电路基础》堵国樑，吴建辉，樊兆雯，徐申 机械工业出版社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929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半导体物理</w:t>
            </w:r>
          </w:p>
        </w:tc>
        <w:tc>
          <w:tcPr>
            <w:tcW w:w="8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《电子工程物理基础》第2版 第4、5章 唐洁影 宋竞 电子工业出版社、 《半导体物理》第六版或第七版（前7章）刘恩科 电子工业出版社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930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电磁场理论</w:t>
            </w:r>
          </w:p>
        </w:tc>
        <w:tc>
          <w:tcPr>
            <w:tcW w:w="8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《电磁场理论及其应用》雷威 张晓兵 王保平 朱卓娅 东大出版社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932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光学</w:t>
            </w:r>
          </w:p>
        </w:tc>
        <w:tc>
          <w:tcPr>
            <w:tcW w:w="8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《光学教程》（前五章）姚启均 高等教育出版社 第4版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955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物理化学（化）</w:t>
            </w:r>
          </w:p>
        </w:tc>
        <w:tc>
          <w:tcPr>
            <w:tcW w:w="8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《物理化学》（第五版），天津大学编，高等教育出版社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542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电子技术基础（数、模）</w:t>
            </w:r>
          </w:p>
        </w:tc>
        <w:tc>
          <w:tcPr>
            <w:tcW w:w="8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《电子技术基础》（数字、模拟）康华光 高等教育出版社（第5版）、《计算机结构与逻辑设计》黄正谨 高等教育出版社、《模拟电子电路基础》堵国樑，吴建辉，樊兆雯，徐申 机械工业出版社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543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微机系统与接口技术</w:t>
            </w:r>
          </w:p>
        </w:tc>
        <w:tc>
          <w:tcPr>
            <w:tcW w:w="8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《微型计算机系统原理及应用》杨素行 清华大学出版社 （第3版）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549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显示技术</w:t>
            </w:r>
          </w:p>
        </w:tc>
        <w:tc>
          <w:tcPr>
            <w:tcW w:w="8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《平板显示技术》应根裕 胡文波 邱勇 人民邮电出版社，2002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595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物理学基础</w:t>
            </w:r>
          </w:p>
        </w:tc>
        <w:tc>
          <w:tcPr>
            <w:tcW w:w="8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《物理学》（5-11章） 马文蔚 解希顺 周雨青改编 高等教育出版社（第5版）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5g5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电子器件</w:t>
            </w:r>
          </w:p>
        </w:tc>
        <w:tc>
          <w:tcPr>
            <w:tcW w:w="8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《固体电子器件》斯特里特曼著 何小威等译 人民邮电出版社，2009（第6版）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数学学院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444"/>
        <w:gridCol w:w="2164"/>
        <w:gridCol w:w="8224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8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数学分析</w:t>
            </w:r>
          </w:p>
        </w:tc>
        <w:tc>
          <w:tcPr>
            <w:tcW w:w="8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《数学分析》陈纪修等编，高教出版社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8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《统计学》贾俊平等编著，中国人民大学出版社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高等代数</w:t>
            </w:r>
          </w:p>
        </w:tc>
        <w:tc>
          <w:tcPr>
            <w:tcW w:w="8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《高等代数》（第二版）北京大学编，高教出版社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统计学基础</w:t>
            </w:r>
          </w:p>
        </w:tc>
        <w:tc>
          <w:tcPr>
            <w:tcW w:w="8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《统计学基础》茆诗松主编，华东师范大学出版社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数学基础综合（实变函数、近世代数、常微分方程、计算方法、复变函数）</w:t>
            </w:r>
          </w:p>
        </w:tc>
        <w:tc>
          <w:tcPr>
            <w:tcW w:w="8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常微分方程》叶彦谦或丁同仁编，高教出版。《近世代数》张禾瑞编，高教出版社；《计算方法》，《计算方法与实习》（第四版）袁慰平、孙志忠等编，东南大学出版社，2005年；《实变函数与泛函分析》（第一册）王声望、郑维行编，高教出版社；《复变函数论》（第三版）钟玉泉编，高教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21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8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《概率论与数理统计教程》茆诗松、程依明、濮晓龙。高教出版社 2004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自动化学院</w:t>
      </w:r>
    </w:p>
    <w:tbl>
      <w:tblPr>
        <w:tblW w:w="10831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1508"/>
        <w:gridCol w:w="2210"/>
        <w:gridCol w:w="7113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1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7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1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电路</w:t>
            </w:r>
          </w:p>
        </w:tc>
        <w:tc>
          <w:tcPr>
            <w:tcW w:w="7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《电路》（第五版）邱关源，高等教育出版社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15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5c5</w:t>
            </w:r>
          </w:p>
        </w:tc>
        <w:tc>
          <w:tcPr>
            <w:tcW w:w="22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自动控制原理</w:t>
            </w:r>
          </w:p>
        </w:tc>
        <w:tc>
          <w:tcPr>
            <w:tcW w:w="71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《自动控制原理》 田玉平等，科学出版社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计算机科学与工程学院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398"/>
        <w:gridCol w:w="541"/>
        <w:gridCol w:w="9893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计算机专业基础</w:t>
            </w:r>
          </w:p>
        </w:tc>
        <w:tc>
          <w:tcPr>
            <w:tcW w:w="9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1、操作系统概念(第7版)(翻译版) 西尔伯查茨(Abraham Silberschatz)、 郑扣根等 高等教育出版社 (2010-01出版)。2、数据结构(C语言版) 作者：严蔚敏//吴伟民 出版社：清华大学 出版时间：2011-07-01；数据结构(C语言描述高等院校计算机专业人才能力培养规划教材) 作者：殷人昆 出版社：机械工业 出版时间：2011-06-01。3、计算机组成原理，任国林，ISBN 978-7-121-10288-2，2010.2;计算机组成与系统结构，袁春风，ISBN 978-7-302-21905，2010.4。考试大纲网址参见招生目录备注。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5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C++程序设计</w:t>
            </w:r>
          </w:p>
        </w:tc>
        <w:tc>
          <w:tcPr>
            <w:tcW w:w="9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1.清华大学出版社,郑莉,《C++语言程序设计》 或 2.清华大学出版社,钱能,《C++程序设计教程（第二版)》 或 3.清华大学出版社,H.M.Deitel,P.J.Deitel,《c++程序设计教程》（第六版）（美）著.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物理学院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483"/>
        <w:gridCol w:w="654"/>
        <w:gridCol w:w="9695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量子力学</w:t>
            </w:r>
          </w:p>
        </w:tc>
        <w:tc>
          <w:tcPr>
            <w:tcW w:w="9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《量子力学教程》（第三版）曾谨言，科学出版社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普通物理</w:t>
            </w:r>
          </w:p>
        </w:tc>
        <w:tc>
          <w:tcPr>
            <w:tcW w:w="9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《普通物理学教程 力学》（第二版）漆安慎，高教出版社；《物理学》（上、下册）（第六版）马文蔚、周雨青，高教出版社；《光学教程》（第三版）姚启钧，高教出版社；《电磁学》（上、下册）（第二版）赵凯华，高教出版社；《原子物理学》（第三版）杨福家，高教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热力学统计物理</w:t>
            </w:r>
          </w:p>
        </w:tc>
        <w:tc>
          <w:tcPr>
            <w:tcW w:w="9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《热力学统计物理》（第三版）汪志诚，高教出版社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生物科学与医学工程学院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428"/>
        <w:gridCol w:w="751"/>
        <w:gridCol w:w="9653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细胞生物学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《细胞生物学》（第三版）翟中和主编，高等教育出版社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《基础有机化学》（第三版），邢其毅 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普通物理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《普通物理学教程 力学》（第二版）漆安慎，高教出版社；《物理学》（上、下册）（第六版）马文蔚、周雨青，高教出版社；《光学教程》（第三版）姚启钧，高教出版社；《电磁学》（上、下册）（第二版）赵凯华，高教出版社；《原子物理学》（第三版）杨福家，高教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生物信号处理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《数字信号处理》陈后金；《数字信号处理》 程佩青；《离散时间信号处理》奥本海姆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普通生物学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《生命科学导论》第二版 张惟杰 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神经信息工程基础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《C++程序设计》朱金付主编，清华大学出版社；《现代心理与教育统计学》 (第3版)，张厚粲、徐建平主编，北京师范大学出版社，2009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学习科学基础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《人体解剖生理学》徐玉东主编，人民卫生出版社2007年；《生物化学简明教程》（第4版）/“十二五”普通高等教育本科国家级规划教材，张丽萍，杨建雄 主编，高等教育出版社2009年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心理与教育研究方法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生物化学(自命题)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《生物化学》（第七版）查锡良主编，人民卫生出版社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专业综合测试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生物化学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《生物化学》（上册）王镜岩、朱圣庚、徐长法主编，高等教育出版社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微机在生物医学中的应用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单片机原理及接口技术》第四版，李朝青编著，北京航空航天大学出版社2013年；《单片机应用系统设计—系统配置与接口技术》何立民编著，北京航空航天大学出版社1989；《新型单片机接口器件与技术》林凌等编著，西安电子科技大学出版社，2005；《MSP430单片机原理与应用—MSP430F5xx/6xx系列单片机入门、提高与开发》任保宏、徐科军编著，电子工业出版社2014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专业综合测试2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《普通心理学》彭聃龄主编，北京师范大学出版社；《神经生物学》于龙川主编，北京大学出版社2012年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5g8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计算机应用技术基础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《大学计算机基础》沈军等，高等教育出版社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5h1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专业综合测试1</w:t>
            </w:r>
          </w:p>
        </w:tc>
        <w:tc>
          <w:tcPr>
            <w:tcW w:w="96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《数据结构》严蔚敏，吴伟民　编著，清华大学出版社；《矩阵分析》蒋家尚，袁永新，陈静　编著，苏州大学出版社，2012.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材料科学与工程学院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532"/>
        <w:gridCol w:w="684"/>
        <w:gridCol w:w="9616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工程力学</w:t>
            </w:r>
          </w:p>
        </w:tc>
        <w:tc>
          <w:tcPr>
            <w:tcW w:w="9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理论力学》（第三版），东南大学理论力学教研室，高等教育出版社，2015；《材料力学》（上、下册）第5版，孙训方、方孝淑、关来泰，高教出版社，2009；《工程力学》，郭应征、周志红，中国电力出版社，2008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9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《物理化学》（第五版），天津大学编，高等教育出版社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材料科学基础</w:t>
            </w:r>
          </w:p>
        </w:tc>
        <w:tc>
          <w:tcPr>
            <w:tcW w:w="9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《材料科学基础》胡赓祥、蔡洵编，上海交通大学出版社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金属材料性能</w:t>
            </w:r>
          </w:p>
        </w:tc>
        <w:tc>
          <w:tcPr>
            <w:tcW w:w="9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《金属力学性能》束德林，机械工业出版社；《金属物理性能》徐京娟，机械工业出版社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建筑材料</w:t>
            </w:r>
          </w:p>
        </w:tc>
        <w:tc>
          <w:tcPr>
            <w:tcW w:w="9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《土木工程材料》（第五版）张亚梅主编，东南大学出版社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5d8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材料导论</w:t>
            </w:r>
          </w:p>
        </w:tc>
        <w:tc>
          <w:tcPr>
            <w:tcW w:w="9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《材料科学与工程导论》杨瑞成等编，哈尔滨工业大学出版社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经济管理学院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497"/>
        <w:gridCol w:w="1011"/>
        <w:gridCol w:w="9324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单独考试思想政治理论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英语（单考）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数学（单考）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图书情报专业基础综合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《图书馆学是什么》王子舟主编，北京大学出版社，2008；《情报学基础教程》（第二版）叶鹰、武夷山，科学出版社，2012年；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金融学综合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《金融学》(第三版），陈学彬编著，高等教育出版社，2013年1月。《公司理财》精要版（最新版），斯蒂芬A，罗斯（Stephen A,Ross)著,方红星等译，机械工业出版社。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资产评估专业基础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《资产评估》秦中甫，杨录强，清华大学出版社，2009年12月；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高等代数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《高等代数》（第二版）北京大学编，高教出版社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现代管理学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《管理学》（第三版）王风彬、李东编，中国人民大学出版社，2007年；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管理原理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《管理原理》周三多、蒋俊、陈传明等编，南京大学出版社；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西方经济学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《微观经济学：现代观点》（第六版）哈尔.H.范里安，上海人民出版社，2006年；《宏观经济学》（第五版）N.格里高利.曼昆，中国人民大学出版社，2005年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运筹学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《运筹学》，教材编写组编，清华大学出版社，2005年；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信息管理理论与方法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《信息管理学基础》（第二版）马费城，宋恩梅主编，武汉大学出版社，2011年；《信息资源管理导论》(第三版）孟广均等主编，科学出版社，2008年；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金融基础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《国际金融》（最新版）（精编版），陈雨露编著，中国人民大学出版社。ZviBodie,Alex J.Marcus,《投资学》（最新版），机械工业出版社（中文翻译版）。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综合面试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概率论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《概率论与数理统计》（上册）梁之顺等，高等教育出版社；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金融基础（单考）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《国际金融》（最新版）（精编版），陈雨露编著，中国人民大学出版社。ZviBodie,Alex J.Marcus,《投资学》（最新版），机械工业出版社（中文翻译版）。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国民经济学综合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《财政与金融》（第三版）朱耀明、宗刚编，高等教育出版社，2003年；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区域经济学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《区域经济学》(第二版)吴殿廷主编，科学出版社，2009年；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运筹学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《运筹学》，教材编写组编，清华大学出版社，2005年；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产业经济学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《现代产业经济学》刘志彪著，高等教育出版社，2003年；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国际贸易理论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《国际贸易》陈同仇、张锡嘏编，对外经济贸易大学出版社，2005年；《国际经济学》[美]保罗.克鲁格曼，中国人民大学出版社，2006年；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技术经济学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《技术经济学概论》（第三版）吴添祖等主编，高等教育出版社，2011年；《现代西方经济学原理》刘厚俊编，南京大学出版社，2016；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《财务管理学导论》陈志斌编著，南京大学出版社,2006.6；《财务管理》陈良华、吴应宇编，科学出版社，2006年；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金融学基础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Zvi Bodie，Alex Kane，Alan J.Marcus：《投资学》（最新版），机械工业出版社（中文翻译版）。《金融学》（第三版），陈学彬编著，高等教育出版社，2013年1月。《国际金融》（最新版）（精编版），陈雨露编著，中国人民大学出版社。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市场营销管理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《市场营销学通论》（第三版）郭国庆主编，人大出版社，2005年；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计算机与会计信息系统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《会计信息系统》（普通高等教育经管类专业“十三五”规划教材），彭飞主编，清华大学出版社，2018年1月；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财务管理与会计学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《财务管理学导论》陈志斌编著，南京大学出版社,2006.6；《会计学》陈菊花、陈良华编，科学出版社，最新版；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综合能力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《现代西方经济学原理》，刘厚俊编，南京大学出版社，2016.5；《统计学基础》，贾俊平编著，中国人民大学出版社，2016.4；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5f8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信息组织与利用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《信息组织原理与方法》，司莉 编著，武汉大学出版社，2011；《信息检索》（第5版），袁曦临编著，东南大学出版社，2011；《信息分析——基础、方法及应用》，朱庆华，陈铭编著，科学出版社，2004；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5k5</w:t>
            </w:r>
          </w:p>
        </w:tc>
        <w:tc>
          <w:tcPr>
            <w:tcW w:w="1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供应链管理</w:t>
            </w:r>
          </w:p>
        </w:tc>
        <w:tc>
          <w:tcPr>
            <w:tcW w:w="93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《供应链与物流管理》（第二版）赵林度著，机械工业出版社，2007年7月。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电气工程学院</w:t>
      </w:r>
    </w:p>
    <w:tbl>
      <w:tblPr>
        <w:tblW w:w="10831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408"/>
        <w:gridCol w:w="1424"/>
        <w:gridCol w:w="8999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89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电路（电气工程）</w:t>
            </w:r>
          </w:p>
        </w:tc>
        <w:tc>
          <w:tcPr>
            <w:tcW w:w="89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电路基础》黄学良，机械工业出版社；《电路》邱关源，高等教育出版社；《电能系统基础》（第2版）单渊达，机械工业出版社，2003年1月；《电力系统稳态分析，陈珩，中国电力出版社，2007年6月;《电机学》胡虔生，中国电力出版社，2005年；《电机学试题分析与习题》胡虔生，中国电力出版社，2002年；《电力电子技术》（第四版）王兆安、黄俊主编，机械工业出版社 2002年，《电力电子技术》（第二版）贺益康,科学出版社 2012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专业综合（电力系统基础、电力电子技术、电机学 三选二）</w:t>
            </w:r>
          </w:p>
        </w:tc>
        <w:tc>
          <w:tcPr>
            <w:tcW w:w="89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电能系统基础》（第2版）单渊达，机械工业出版社，2003年1月；《电力系统稳态分析，陈珩，中国电力出版社，2007年6月;《电机学》胡虔生，中国电力出版社，2005年；《电机学习题解析》胡虔生，中国电力出版社，2006年；《电力电子技术》（第四版）王兆安、黄俊主编，机械工业出版社 2002年，《电力电子技术》（第二版）贺益康,科学出版社 2012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外国语学院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419"/>
        <w:gridCol w:w="1163"/>
        <w:gridCol w:w="9250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俄语（外）</w:t>
            </w:r>
          </w:p>
        </w:tc>
        <w:tc>
          <w:tcPr>
            <w:tcW w:w="9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东方大学俄语(新版)学生用书 1 主编 史铁强 张金兰 ，外语教学与研究出版社，2009年8月版；东方大学俄语(新版)学生用书 2 主编 史铁强 分册主编 刘素梅 外语教学与研究出版社，2010年3月版。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日语（外）</w:t>
            </w:r>
          </w:p>
        </w:tc>
        <w:tc>
          <w:tcPr>
            <w:tcW w:w="9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《新编基础日本语》（上、下册）刘克华、陆薇薇等主编，东南大学出版社。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德语（外）</w:t>
            </w:r>
          </w:p>
        </w:tc>
        <w:tc>
          <w:tcPr>
            <w:tcW w:w="9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《新编大学德语》（1-3册）第二版 主编：朱建华 ，外语教学与研究出版社。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法语（外）</w:t>
            </w:r>
          </w:p>
        </w:tc>
        <w:tc>
          <w:tcPr>
            <w:tcW w:w="9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《新理念大学法语》（1--3册）鲁长江主编，上海外语教育出版社。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英语（外）</w:t>
            </w:r>
          </w:p>
        </w:tc>
        <w:tc>
          <w:tcPr>
            <w:tcW w:w="9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《大学英语》（1--4册）董亚芬主编，上海外语教育出版社。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英语能力考试</w:t>
            </w:r>
          </w:p>
        </w:tc>
        <w:tc>
          <w:tcPr>
            <w:tcW w:w="9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水平测试。参考书目见全国英语专业本科生高年级通用教材。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基础俄语</w:t>
            </w:r>
          </w:p>
        </w:tc>
        <w:tc>
          <w:tcPr>
            <w:tcW w:w="9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《大学俄语（东方）》（新版）（1-7册）北京外国语大学俄语学院编著，外语教学与研究出版社。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基础日语与写作</w:t>
            </w:r>
          </w:p>
        </w:tc>
        <w:tc>
          <w:tcPr>
            <w:tcW w:w="9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《综合日语教程》（5~8册），上海外语教育出版社，2009年版.（或其它类似教材）。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英语语言学与翻译</w:t>
            </w:r>
          </w:p>
        </w:tc>
        <w:tc>
          <w:tcPr>
            <w:tcW w:w="9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英语语言学实用教程》陈新仁编，苏州大学出版社，2017年；《新编简明英语语言学教程》（修订版）戴炜栋、何兆雄主编，上海外语教育出版社，2010年；《英语修辞与写作》黄任主编，上海外语教育出版社，（或其他类似教材）；《英汉翻译教程》（修订本），张培基主编，上海外语教育出版社;《汉英翻译基础教程》，冯庆华主编，高等教育出版社;《英汉互译实用教程》，李庆生、郭著章主编，武汉大学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俄语文学与文化</w:t>
            </w:r>
          </w:p>
        </w:tc>
        <w:tc>
          <w:tcPr>
            <w:tcW w:w="9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俄国文学史》（上卷）（修订版）曹靖华主编，北京大学出版社，2016年；《俄罗斯文学史》（俄文版）任光宣、张建华、余一中著，北京大学出版社，2014年；《20世纪俄罗斯文学》阿格诺索夫主编，凌建侯等译，中国人民大学出版社，2001年；《千年俄罗斯》里亚布采夫著，张冰、王加兴译，生活·读书·新知三联书店，2007年；《俄罗斯史》霍斯金著，南方日报出版社，2013年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日语综合测试</w:t>
            </w:r>
          </w:p>
        </w:tc>
        <w:tc>
          <w:tcPr>
            <w:tcW w:w="9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《日语语言学》翟东娜编，高等教育出版社；《新编日本国家概况》池建新等编，东南大学出版社；《日本文学史》高鹏飞、平山崇著，苏州大学出版社，2011年版（或其他类似教材）。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英美文学与翻译</w:t>
            </w:r>
          </w:p>
        </w:tc>
        <w:tc>
          <w:tcPr>
            <w:tcW w:w="9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英国文学选读》王守仁主编，高等教育出版社，第三版或第四版；《美国文学选读》陶洁主编，高等教育出版社，第二版或第三版；《英语修辞与写作》黄任主编，上海外语教育出版社（或其他类似教材）；《英汉翻译教程》（修订本），张培基主编，上海外语教育出版社;《汉英翻译基础教程》，冯庆华主编，高等教育出版社;《英汉互译实用教程》，李庆生、郭著章主编，武汉大学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5g2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英语综合考试</w:t>
            </w:r>
          </w:p>
        </w:tc>
        <w:tc>
          <w:tcPr>
            <w:tcW w:w="9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5g3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俄语综合能力测试</w:t>
            </w:r>
          </w:p>
        </w:tc>
        <w:tc>
          <w:tcPr>
            <w:tcW w:w="9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5h6</w:t>
            </w:r>
          </w:p>
        </w:tc>
        <w:tc>
          <w:tcPr>
            <w:tcW w:w="11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专业综合能力测试(日语听力、口语等)</w:t>
            </w:r>
          </w:p>
        </w:tc>
        <w:tc>
          <w:tcPr>
            <w:tcW w:w="9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体育系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624"/>
        <w:gridCol w:w="1287"/>
        <w:gridCol w:w="8921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8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体育学专业基础综合</w:t>
            </w:r>
          </w:p>
        </w:tc>
        <w:tc>
          <w:tcPr>
            <w:tcW w:w="8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《运动生理学》（第三版），邓树勋著，高等教育出版社，2015年4月；《学校体育学》（第三版）潘绍伟等主编，高等教育出版社，2016年2月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8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体育专业综合能力</w:t>
            </w:r>
          </w:p>
        </w:tc>
        <w:tc>
          <w:tcPr>
            <w:tcW w:w="8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《运动生理学》（第三版），邓树勋著，高等教育出版社，2015年4月；《学校体育学》（第三版）潘绍伟等主编，高等教育出版社，2016年2月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化学化工学院</w:t>
      </w:r>
    </w:p>
    <w:tbl>
      <w:tblPr>
        <w:tblW w:w="10831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865"/>
        <w:gridCol w:w="1467"/>
        <w:gridCol w:w="8499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8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物理化学（化）</w:t>
            </w:r>
          </w:p>
        </w:tc>
        <w:tc>
          <w:tcPr>
            <w:tcW w:w="8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《物理化学》（第五版 上、下册)，南京大学化学化工学院 傅献彩等编著，高教出版社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8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《基础有机化学》（第三版），邢其毅 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无机与分析化学</w:t>
            </w:r>
          </w:p>
        </w:tc>
        <w:tc>
          <w:tcPr>
            <w:tcW w:w="8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《无机及分析化学》，南京大学主编，高教出版社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物理化学（化）</w:t>
            </w:r>
          </w:p>
        </w:tc>
        <w:tc>
          <w:tcPr>
            <w:tcW w:w="8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《物理化学》（第五版），天津大学编，高等教育出版社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分析化学实验</w:t>
            </w:r>
          </w:p>
        </w:tc>
        <w:tc>
          <w:tcPr>
            <w:tcW w:w="8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《分析化学实验》，马全红主编，南京大学出版社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有机化学实验</w:t>
            </w:r>
          </w:p>
        </w:tc>
        <w:tc>
          <w:tcPr>
            <w:tcW w:w="8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《有机化学》徐寿昌，高等教育出版社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化工原理</w:t>
            </w:r>
          </w:p>
        </w:tc>
        <w:tc>
          <w:tcPr>
            <w:tcW w:w="8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《化工原理实验》，冯晖等编著，东南大学；《化工原理实验》，张金利编著，天津大学出版社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8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4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无机化学实验</w:t>
            </w:r>
          </w:p>
        </w:tc>
        <w:tc>
          <w:tcPr>
            <w:tcW w:w="8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《无机化学实验》，主编郎建平，卡国庆，南京大学出版社出版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交通学院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472"/>
        <w:gridCol w:w="1127"/>
        <w:gridCol w:w="9233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《基础有机化学》（第三版），邢其毅 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机械原理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《机械原理》（第七版）郑文纬、吴克坚主编，高等教育出版社，1997年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工程力学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理论力学》（第三版），东南大学理论力学教研室，高等教育出版社，2015；《材料力学》（上、下册）第5版，孙训方、方孝淑、关来泰，高教出版社，2009；《工程力学》，郭应征、周志红，中国电力出版社，2008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结构力学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《结构力学》，单建、吕令毅，东南大学出版社，2011；《结构力学》赵才其、赵玲，东南大学出版社，2011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普通物理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《普通物理学教程 力学》（第二版）漆安慎，高教出版社；《物理学》（上、下册）（第六版）马文蔚、周雨青，高教出版社；《光学教程》（第三版）姚启钧，高教出版社；《电磁学》（上、下册）（第二版）赵凯华，高教出版社；《原子物理学》（第三版）杨福家，高教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材料科学基础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《材料科学基础》胡赓祥、蔡洵编，上海交通大学出版社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结构设计原理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《结构设计原理》（第二版）叶见曙（钢筋混凝土及预应力部分），人民交通出版社，2005年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地理信息系统基础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《地理信息系统教程》汤国安,刘学军,闾国年等，高等教育出版社, 2011年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道路与交通工程基础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、信控：《交通工程学》（第2版）王炜、过秀成等编，东南大学出版社，2011年；道路：《道路勘测设计》（第二版）杨少伟主编，人民交通出版社，2009年6月第3版；载运：《运输组织学》（第二版），鲍香台、何杰，东南大学出版社，2015.9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工程地质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《工程地质学》吴继敏主编，高等教育出版社出版，2006年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水力学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《水力学》（第2版）赵振兴、何建京主编，清华大学出版社，2010年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智能运输系统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《智能运输系统（ITS）概论》（第二版），黄卫等编，人民交通出版社，2008年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程序设计基础与GIS软件开发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《C++程序设计》朱金付，清华大学出版社，2009；《数据结构（用面向对象方法与C++语言描述）（第2版）》，殷人昆，清湖大学出版社，2007年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土力学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《土力学》（第四版）东南大学、浙江大学、湖南大学、苏州大学合编，中国建筑工业出版社，2016年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桥梁工程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《桥梁工程》姚玲森，人民交通出版社，2008年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5f1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路基路面工程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《路基路面工程》（第四版），黄晓明，人民交通出版社，2014年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5h2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港航工程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《港口与海岸水工建筑物》 王元战，人民交通出版社，2013年；《航道整治》徐金环，人民交通出版社，2011年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5h3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运输工程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《运输工程》（第二版），陈大伟、李旭宏，人民交通出版社，2014.3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5k0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道路交通工程系统分析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《道路交通系统分析方法》（第2版），王炜编，人民交通出版社，2011年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5k1</w:t>
            </w:r>
          </w:p>
        </w:tc>
        <w:tc>
          <w:tcPr>
            <w:tcW w:w="11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工程测量</w:t>
            </w:r>
          </w:p>
        </w:tc>
        <w:tc>
          <w:tcPr>
            <w:tcW w:w="92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《土木工程测量》第三版，胡伍生、潘庆林，东南大学出版社，2007年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仪器科学与工程学院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1061"/>
        <w:gridCol w:w="2293"/>
        <w:gridCol w:w="7478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2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7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2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电路分析基础</w:t>
            </w:r>
          </w:p>
        </w:tc>
        <w:tc>
          <w:tcPr>
            <w:tcW w:w="7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《电路》（最新版）邱关源，高等教育出版社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2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微机原理与接口技术</w:t>
            </w:r>
          </w:p>
        </w:tc>
        <w:tc>
          <w:tcPr>
            <w:tcW w:w="7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《微型计算机系统原理及应用》（第3版）杨素行，清华大学出版社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22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自动控制原理</w:t>
            </w:r>
          </w:p>
        </w:tc>
        <w:tc>
          <w:tcPr>
            <w:tcW w:w="74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《自动控制原理》（第6版）胡寿松，北京科学出版社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法学院</w:t>
      </w:r>
    </w:p>
    <w:tbl>
      <w:tblPr>
        <w:tblW w:w="10831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395"/>
        <w:gridCol w:w="904"/>
        <w:gridCol w:w="9532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法学综合1（民法、刑法）</w:t>
            </w:r>
          </w:p>
        </w:tc>
        <w:tc>
          <w:tcPr>
            <w:tcW w:w="9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《民法总则》，王泽鉴著，北京大学出版社，2009年12月；《债法原理》，王泽鉴著，北京大学出版社. 2009年12月；《民法物权》（第2版），王泽鉴著，北京大学出版社2010年11月；《商法学》（第3版），范健、王建文主编，法律出版社2012年10月。《刑法学（上册）》（第二版），刘艳红主编，北京大学出版社2016年版；《刑法学（下册）》（第二版），刘艳红主编，北京大学出版社2016年版。《刑法学》（第四版），张明楷著，法律出版社，2011年；《刑法学》（第七版），高铭暄、马克昌主编，北京大学出版社，高等教育出版社，2016年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法学综合2（法理学、宪法学、行政法学）</w:t>
            </w:r>
          </w:p>
        </w:tc>
        <w:tc>
          <w:tcPr>
            <w:tcW w:w="9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法理学》（第四版），张文显主编，高等教育出版社、北京大学出版社2011年6月；《宪法》（第四版）周叶中主编，高教出版社，2016年2月；《行政法原论》(第2版)，周佑勇著，中国方正出版社，2005年8月；《行政法与行政诉讼法》（第6版）姜明安主编，北京大学出版社，高等教育出版社，2015年5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法学综合3</w:t>
            </w:r>
          </w:p>
        </w:tc>
        <w:tc>
          <w:tcPr>
            <w:tcW w:w="9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法理学》（第四版），张文显主编，高等教育出版社、北京大学出版社2011年6月；《宪法》（第四版）周叶中主编，高教出版社，2016年2月；《行政法原论》(第2版)，周佑勇著，中国方正出版社，2005年8月；《行政法与行政诉讼法》（第6版）姜明安主编，北京大学出版社，高等教育出版社，2015年5月。《民法总则》，王泽鉴著，北京大学出版社，2009年12月；《债法原理》，王泽鉴著，北京大学出版社. 2009年12月；《民法物权》（第2版），王泽鉴著，北京大学出版社2010年11月；《商法学》（第3版），范健、王建文主编，法律出版社2012年10月。《刑法学（上册）》（第二版），刘艳红主编，北京大学出版社2016年版；《刑法学（下册）》（第二版），刘艳红主编，北京大学出版社2016年版。《刑法学》（第四版），张明楷著，法律出版社，2011年；《刑法学》（第七版），高铭暄、马克昌主编，北京大学出版社，高等教育出版社，2016年。邵津主编，《国际法》北京大学出版社、高等教育出版社2011年，第4版；陈卫佐：《比较国际私法：涉外民事关系法律适用法的立法、规则和原理比较研究》，法律出版社2012年版；余劲松、吴志攀主编：《国际经济法》(第4版)，北京大学出版社、高等教育出版社2016年第4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法学综合4(含法理、宪法、行政法、民法、刑法)</w:t>
            </w:r>
          </w:p>
        </w:tc>
        <w:tc>
          <w:tcPr>
            <w:tcW w:w="9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联考指定用书；《行政法原论》(第2版)，周佑勇著，中国方正出版社，2005年8月；《行政法与行政诉讼法》（第6版）姜明安主编，北京大学出版社，高等教育出版社，2015年5月。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5k9</w:t>
            </w:r>
          </w:p>
        </w:tc>
        <w:tc>
          <w:tcPr>
            <w:tcW w:w="9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法学综合（包括法理、宪法、民法、刑法）</w:t>
            </w:r>
          </w:p>
        </w:tc>
        <w:tc>
          <w:tcPr>
            <w:tcW w:w="95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联考指定用书。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生命科学研究院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708"/>
        <w:gridCol w:w="1311"/>
        <w:gridCol w:w="8813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13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8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3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细胞生物学</w:t>
            </w:r>
          </w:p>
        </w:tc>
        <w:tc>
          <w:tcPr>
            <w:tcW w:w="8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《细胞生物学》（第三版）翟中和主编，高等教育出版社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3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生物化学(自命题)</w:t>
            </w:r>
          </w:p>
        </w:tc>
        <w:tc>
          <w:tcPr>
            <w:tcW w:w="8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《生物化学》（第七版）查锡良主编，人民卫生出版社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5a6</w:t>
            </w:r>
          </w:p>
        </w:tc>
        <w:tc>
          <w:tcPr>
            <w:tcW w:w="13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遗传学</w:t>
            </w:r>
          </w:p>
        </w:tc>
        <w:tc>
          <w:tcPr>
            <w:tcW w:w="8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《现代遗传学》赵寿元、乔守怡主编， 高等教育出版社；《医学遗传学》（第2 版）傅松滨主编， 北京大学医学出版社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5a7</w:t>
            </w:r>
          </w:p>
        </w:tc>
        <w:tc>
          <w:tcPr>
            <w:tcW w:w="13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分子生物学</w:t>
            </w:r>
          </w:p>
        </w:tc>
        <w:tc>
          <w:tcPr>
            <w:tcW w:w="8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《分子生物学》（第二版）特纳主编，科学出版社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公共卫生学院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454"/>
        <w:gridCol w:w="517"/>
        <w:gridCol w:w="9861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卫生综合</w:t>
            </w:r>
          </w:p>
        </w:tc>
        <w:tc>
          <w:tcPr>
            <w:tcW w:w="9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流行病学基础：《流行病学》詹思延主编（第八版），人民卫生出版社2017；卫生统计学基础：《卫生统计学》李晓松主编（第八版），人民卫生出版社 2017；社会医学基础：《社会医学》李鲁主编（第五版），人民卫生出版社 2017。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预防基础综合</w:t>
            </w:r>
          </w:p>
        </w:tc>
        <w:tc>
          <w:tcPr>
            <w:tcW w:w="9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流行病学：《流行病学》詹思延（第八版），人民卫生出版社2017；卫生统计学：《卫生统计学》李晓松（第八版），人民卫生出版社 2017；卫生毒理学：《基础毒理学》周志俊（第二版），复旦大学出版社 2014。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9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5h9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预防专业综合</w:t>
            </w:r>
          </w:p>
        </w:tc>
        <w:tc>
          <w:tcPr>
            <w:tcW w:w="9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卫生学：《环境卫生学》杨克敌主编（第八版），人民卫生出版社2017；劳动卫生学：《职业卫生与职业医学》邬堂春主编（第八版），人民卫生出版社2017；营养与食品卫生学：《营养与食品卫生学》孙长灏主编（第八版），人民卫生出版社2017；儿童少年卫生学：《儿童少年卫生学》陶芳标主编（第八版），人民卫生出版社2017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5k3</w:t>
            </w:r>
          </w:p>
        </w:tc>
        <w:tc>
          <w:tcPr>
            <w:tcW w:w="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医疗保险学</w:t>
            </w:r>
          </w:p>
        </w:tc>
        <w:tc>
          <w:tcPr>
            <w:tcW w:w="9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《社会医疗保险概论》（第一版）张晓、刘蓉主编，中国劳动社会保障出版社；《医疗保险和生育保险》胡晓义主编，中国劳动保障出版社。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医学院</w:t>
      </w:r>
    </w:p>
    <w:tbl>
      <w:tblPr>
        <w:tblW w:w="10831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418"/>
        <w:gridCol w:w="703"/>
        <w:gridCol w:w="9710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护理综合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《护理学基础》、《内科护理学》及《外科护理学》人民卫生出版社出版的最新版本教材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基础医学综合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《生理学》（第八版）朱大年主编，卫生部规划教程；《病理生理学》（第三版）王建枝、钱睿哲主编，人民卫生出版社（5+3）使用教材；《病理学》（第三版）陈杰、周桥主编，人民卫生出版社（5+3）使用教材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生物医学综合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《生物化学》（第七版）查锡良、药立波主编，人民卫生出版社；《细胞生物学》（第四版）翟中和主编，高等教育出版社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药学综合（自命题）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《药理学》（第八版）杨宝峰主编，人民卫生出版社；《药剂学（第七版）崔福德主编，人民卫生出版社；《生物化学与分子生物学》（第八版）查锡良、药立波主编，人民卫生出版社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药理学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《药理学》（第八版）杨宝峰主编，人民卫生出版社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5a1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医学分子生物学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《医学分子生物学》（第三版）药立波主编，人民卫生出版社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5a4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《临床肿瘤内科手册》（第六版）石元凯 孙燕主编 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5a5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《麻醉学》（国家卫生和计划生育委员会住院医师规范化培训规划教材）刘进、于布为主编，人民卫生出版社；《危重病医学》（第三版）（麻醉学专业用教材）邓小明、李文志主编，人民卫生出版社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5a8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免疫学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《医学免疫学》（第六版）曹雪涛主编，人民卫生出版社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5a9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诊断学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《诊断学》（第八版）人民卫生出版社 万学红、卢雪峰主编，陈文彬、潘祥林主审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5c6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耳鼻咽喉-头颈外科学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《耳鼻咽喉-头颈外科学》（第三版），孔维佳、周梁主编，人民卫生出版社（供8年制及7年制（5+3一体化）临床医学专业用）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5c7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重症医学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《重症医学主治医师手册》邱海波主编，江苏科技出版社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5c8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中医内科学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《中医内科学》（第一版）周仲瑛主编，中国中医药出版社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5e0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《内科学》（第八版）葛均波、徐永健主编，人民卫生出版社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5e1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《儿科学》（第八版）王卫平主编，人民卫生出版社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5e2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《神经病学》（第七版）贾建平、陈生第主编，人民卫生出版社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5e3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《医学影像诊断学》（第三版）白人驹主编，人民卫生出版社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5e4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精神病学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《精神病学》（第七版）郝伟、于欣主编，人民卫生出版社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5e5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《外科学》（第七版）吴在德主编，人民卫生出版社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5e6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《妇产科学》（第八版）谢欣、苟文丽主编，人民卫生出版社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5e7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《眼科学》（第一版）葛坚主编，人民卫生出版社（卫生部规划教材，供8年制及7年制临床医学专业用）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5f0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《护理教育学》《护理管理学》人民卫生出版社的最新版本教材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5h8</w:t>
            </w:r>
          </w:p>
        </w:tc>
        <w:tc>
          <w:tcPr>
            <w:tcW w:w="7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检验综合</w:t>
            </w:r>
          </w:p>
        </w:tc>
        <w:tc>
          <w:tcPr>
            <w:tcW w:w="9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临床生物化学检验》（第五版）府伟灵、徐克前主编，人民卫生出版社；《临床分子生物学检验》（第三版）吕建新、樊绮诗主编，人民卫生出版社；《临床血液学检验》（第五版）徐文荣、王建中主编，人民卫生出版社；《临床免疫学检验》（第三版）吕世静、李会强主编，中国医药科技出版社；《临床检验基础》（第五版），刘成玉、罗春丽主编，人民卫生出版社;《临床微生物学检验》（第五版），倪语星、尚红主编，人民卫生出版社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马克思主义学院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499"/>
        <w:gridCol w:w="778"/>
        <w:gridCol w:w="9555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马克思主义原理</w:t>
            </w:r>
          </w:p>
        </w:tc>
        <w:tc>
          <w:tcPr>
            <w:tcW w:w="9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《辩证唯物主义与历史唯物主义》（第五版）李秀林，人民大学出版社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政治学原理</w:t>
            </w:r>
          </w:p>
        </w:tc>
        <w:tc>
          <w:tcPr>
            <w:tcW w:w="9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《政治学概论》（第2版），孙关宏等主编，复旦大学出版社，2008年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西方政治思想史</w:t>
            </w:r>
          </w:p>
        </w:tc>
        <w:tc>
          <w:tcPr>
            <w:tcW w:w="9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《西方政治思想史》徐大同主编 天津教育出版社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中国化马克思主义</w:t>
            </w:r>
          </w:p>
        </w:tc>
        <w:tc>
          <w:tcPr>
            <w:tcW w:w="9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《中国化马克思主义发展概论》郑永廷主编 中国人民大学出版社，2007年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马克思主义原著</w:t>
            </w:r>
          </w:p>
        </w:tc>
        <w:tc>
          <w:tcPr>
            <w:tcW w:w="9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关于费尔巴哈的提纲》马克思著；《德意志意识形态》（第一章）马克思著；《社会主义从空想到科学的发展》恩格斯著；《路德维希·费尔巴哈和德国古典哲学的终结》恩格斯著；《&lt;政治经济学批判&gt;导言（摘自1857-1868年经济学手稿）》马克思著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公共行政学</w:t>
            </w:r>
          </w:p>
        </w:tc>
        <w:tc>
          <w:tcPr>
            <w:tcW w:w="9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《公共行政学》张康之、李传军著，北京大学出版社，2007年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人文学院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414"/>
        <w:gridCol w:w="567"/>
        <w:gridCol w:w="9851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社会工作原理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《社会工作导论》（第二版），中国社会工作教育协会组编、王思斌主编、熊跃银副主编，高等教育出版社，2013年版。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心理学专业综合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《普通心理学（修订本）》彭聃龄主编,北京师范大学出版社; 2001年版；《发展心理学》林崇德主编,人民教育出版社,2002版；《当代教育心理学》陈琦、刘儒德主编，北京师范大学出版社；《 现代心理与教育统计学 》张厚粲主编，北京师范大学出版社，2007版；《心理与教育测量》（第三版） 戴海崎等主编，暨南大学出版社，2011版；《实验心理学》张学民著，北京师范大学出版社，2007版；《社会心理学（第三版）》侯玉波著，北京大学出版社，2015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汉语基础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《古代汉语》（1-4）王力主编，中华书局，1999年版；《现代汉语通论》邵敬敏主编，上海教育出版社，2007年版。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社会学理论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《现代社会学教程》（第三版），张敦福，北京：高等教育出版社，2014年；《西方社会学理论教程》（第三版）侯钧生 天津：南开大学出版社 2010年；《西方社会学历史与体系》（第一卷） 周晓虹 上海人民出版社 2002年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公共管理学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《公共管理学（第二版）》，蔡立辉、王乐夫主编，中国人民大学出版社，2018年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哲学原理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《辨证唯物主义与历史唯物主义》李秀林，中国人民大学出版社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文学与语言综合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中国文学史（1-4）》袁行霈主编，高等教育出版社，2005年；《中国现代文学三十年》（修订版），钱理群等著，北京大学出版社，1998年；《中国当代文学史新稿》，董健等著，人民文学出版社，2005年；《古代汉语》（1-4），王力主编，中华书局，1999年版；《现代汉语通论》，邵敬敏主编，上海教育出版社，2007年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社会工作实务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《社会工作实务（中级）》，全国社会工作者职业水平考试教材编写组编写，中国社会出版社，2014年版。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汉语国际教育基础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跨文化交际学概论》胡文仲著，外语教学与研究出版社，1999年；《对外汉语教育学引论》刘珣著，北京语言大学出版社，2009年；《教育心理学》李伯黍、燕国材著，华东师范大学出版社，2010年；《第二语言习得研究》王建勤著，商务印书馆，2006年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社会研究方法与统计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《社会学研究方法》（第四版）风笑天 中国人民大学出版社，2013年；《社会研究的统计应用》李沛良 社会科学文献出版社 2001年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西方哲学史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《西方哲学简史》赵敦华著，北京大学出版社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公共政策学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《政策科学教程》，陈振明主编，科学出版社，2015年；《公共政策分析导论（第四版）》，威廉·N·邓恩著，谢明等译，中国人民大学出版社，2011年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中外文学理论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文学理论教程》（修订本），童庆炳主编，高等教育出版社，2008年；《当代西方文艺理论》（增补本），朱立元主编，华东师范大学出版社，2005年；《中国文学理论批评史》，张少康著，北京大学出版社，2005年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旅游学综合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《基础旅游学》(第4版)谢彦君著，商务印书馆，2015；保继刚等，旅游地理学，高等教育出版社，2013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公共管理研究方法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《公共管理研究方法（第三版）》，范柏乃、蓝志勇编著，科学出版社，2018年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社会工作综合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《社会工作概论》，顾东辉主编，复旦大学出版社，2008年版；《社会工作实务（中级）》，全国社会工作者职业水平考试教材编写组编写，中国社会出版社，2014年版。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应用心理学综合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《医学心理学》（第六版/本科临床/十二五规划教材），姚树桥，杨彦春 主编，人民卫生出版社， 2013年出版《心理学研究方法》（第2版），辛自强 ，北京师范大学出版社， 2017年出版《实验心理学（第四版）， 作者:朱滢 出版社:北京大学出版社出版时间: 2016年10月《社会心理学（第三版）》侯玉波著，北京大学出版社，2015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哲学综合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《伦理学》罗国杰等编，人民出版社；《科学技术哲学导论》刘大椿，中国人民大学出版社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旅游经济学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《新编旅游经济学》黄羊山编著，南开大学出版社，2010年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5b1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中外文化概论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《中国文化要略》（第3版）程裕祯著，外语教学与研究出版社，2011年；《外国文化史》孟昭毅、曾艳兵主编，北京大学出版社，2008年。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5b2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政治理论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5b4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社会学综合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经济社会学：《经济社会学》周长城 中国人民大学出版社 2003年；城市社会学：《城市社会学理论与视野》 蔡禾 中山大学出版社 2003年；政治社会学：《政治社会学导论》（第四版） 奥罗姆 上海人民出版社 2006年；《社会分层十讲》（第2版），李强，北京：社会科学文献出版社2011年。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5d6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文艺批评与写作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《批评理论与实践教程》，王一川著，高等教育出版社，2005年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5h0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心理学研究方法综合</w:t>
            </w:r>
          </w:p>
        </w:tc>
        <w:tc>
          <w:tcPr>
            <w:tcW w:w="9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社会心理学》章志光，人民教育出版社，2004年；《医学心理学》姜乾金，人民卫生出版社，2004年；《心理与教育研究方法》董奇著，北京师范大学出版社，2006.4月出版；《实验心理学》朱滢，北京大学出版社，2000或郭秀艳，人民教育出版社，2004；《社会心理学（第三版）》侯玉波著，北京大学出版社，2015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艺术学院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552"/>
        <w:gridCol w:w="727"/>
        <w:gridCol w:w="9553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艺术基础</w:t>
            </w:r>
          </w:p>
        </w:tc>
        <w:tc>
          <w:tcPr>
            <w:tcW w:w="9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美术领域：《中国美术简史》，《外国美术简史》，中央美术学院美术史教研室编，中国青年出版社。艺术设计领域：《设计史》朱铭 山东美术出版社；《艺术设计十五讲》凌继尧等著，北京大学出版社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艺术学基础</w:t>
            </w:r>
          </w:p>
        </w:tc>
        <w:tc>
          <w:tcPr>
            <w:tcW w:w="9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《艺术学的理论与方法》王廷信 东南大学出版社；《美学十五讲》凌继尧著，北京大学出版社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设计学基础</w:t>
            </w:r>
          </w:p>
        </w:tc>
        <w:tc>
          <w:tcPr>
            <w:tcW w:w="9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《设计史》朱铭 山东美术出版社；《艺术设计十五讲》凌继尧等著，北京大学出版社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美术理论</w:t>
            </w:r>
          </w:p>
        </w:tc>
        <w:tc>
          <w:tcPr>
            <w:tcW w:w="9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《艺术概论》王宏建主编，文化艺术出版社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设计理论</w:t>
            </w:r>
          </w:p>
        </w:tc>
        <w:tc>
          <w:tcPr>
            <w:tcW w:w="9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《设计学概论》尹定邦 湖南科技出版社；《设计艺术经典论著选读》奚传绩 东南大学出版社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艺术概论</w:t>
            </w:r>
          </w:p>
        </w:tc>
        <w:tc>
          <w:tcPr>
            <w:tcW w:w="9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《艺术概论》王宏建主编，文化艺术出版社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美术创作</w:t>
            </w:r>
          </w:p>
        </w:tc>
        <w:tc>
          <w:tcPr>
            <w:tcW w:w="9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自由创作，不提供参考书目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设计表现</w:t>
            </w:r>
          </w:p>
        </w:tc>
        <w:tc>
          <w:tcPr>
            <w:tcW w:w="9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自由创作，不提供参考书目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艺术综合知识</w:t>
            </w:r>
          </w:p>
        </w:tc>
        <w:tc>
          <w:tcPr>
            <w:tcW w:w="95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《艺术学概论》彭吉象著，高等教育出版社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苏州联合研究生院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395"/>
        <w:gridCol w:w="750"/>
        <w:gridCol w:w="9687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翻译硕士英语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水平测试。参考书目见全国英语专业本科生高年级通用教材。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工业设计工程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《人因工程学》郭芙，钱省三主编 机械工业出版社（21世纪工业工程专业规划教材）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英语翻译基础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高级英语》（1-2册）（修订本）张汉熙，外语教学与研究出版社;《英汉翻译教程》（修订本）张培基，上海外语教育出版社;《汉英翻译基础教程》冯庆华，高等教育出版社。《英汉互译实用教程》李庆生、郭著章，武汉大学出版社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国际商务专业基础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《国际商务》王亚星，王文潭编著，中国人民大学出版社，2010年。《国际商务》（第7版）（美）希尔著，周健临等译，中国人民大学出版社，2009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汉语写作与百科知识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设计基础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《工业设计基础》薛澄岐主著，东南大学出版社，2012版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机械原理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《机械原理》（第七版）郑文纬、吴克坚主编，高等教育出版社，1997年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传热学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《传热学》（第四版）杨世铭，高教出版社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工程流体力学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《工程流体力学（水力学）》（上、下册）（第三版），闻德荪，高教出版社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工程力学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理论力学》（第三版），东南大学理论力学教研室，高等教育出版社，2015；《材料力学》（上、下册）第5版，孙训方、方孝淑、关来泰，高教出版社，2009；《工程力学》，郭应征、周志红，中国电力出版社，2008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结构力学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《结构力学》，单建、吕令毅，东南大学出版社，2011；《结构力学》赵才其、赵玲，东南大学出版社，2011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普通化学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《无机化学》，作者杨洪孝等，高教出版社；《普通化学》，浙江大学主编，高教出版社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计算机专业基础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1、操作系统概念(第7版)(翻译版) 西尔伯查茨(Abraham Silberschatz)、 郑扣根等 高等教育出版社 (2010-01出版)。2、数据结构(C语言版) 作者：严蔚敏//吴伟民 出版社：清华大学 出版时间：2011-07-01；数据结构(C语言描述高等院校计算机专业人才能力培养规划教材) 作者：殷人昆 出版社：机械工业 出版时间：2011-06-01。3、计算机组成原理，任国林，ISBN 978-7-121-10288-2，2010.2;计算机组成与系统结构，袁春风，ISBN 978-7-302-21905，2010.4。考试大纲网址参见招生目录备注。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物理化学（化）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《物理化学》（第五版），天津大学编，高等教育出版社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道路与交通工程基础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、信控：《交通工程学》（第2版）王炜、过秀成等编，东南大学出版社，2011年；道路：《道路勘测设计》（第二版）杨少伟主编，人民交通出版社，2009年6月第3版；载运：《运输组织学》（第二版），鲍香台、何杰，东南大学出版社，2015.9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土力学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1.《土力学》，童小东、黎冰主编，武汉大学出版社，2014年；2.《土力学》，卢廷浩主编，高等教育出版社，2010年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给排水工程基础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水处理部分：1.《水质工程学》，李圭白，张杰主编，中国建筑工业出版社，2005；2.《给水工程》（水处理部分），严煦世、范瑾初主编，中国建筑工业出版社，2000；《排水工程》（下册），张自杰主编，中国建筑工业出版社，2000；《水污染控制工程》，高廷耀，顾国维主编，高等教育出版社，2000。管网系统部分：1. 《给水排水管网系统》，严煦世，刘遂庆主编，北京：中国建筑工业出版社，2008；2.《给水工程》，严煦世，范瑾初主编，北京：中国建筑工业出版社，2008；3.《排水工程》（上册），孙慧修主编，北京：中国建筑工业出版社，1999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热工测量原理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《热工测量及仪表》（第三版）. 朱小良、方可人：中国电力出版社，2011年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地下结构工程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《地下结构工程》第3版，穆保岗、陶津，东南大学出版社，2016.3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C++程序设计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1.清华大学出版社,郑莉,《C++语言程序设计》 或 2.清华大学出版社,钱能,《C++程序设计教程（第二版)》 或 3.清华大学出版社,H.M.Deitel,P.J.Deitel,《c++程序设计教程》（第六版）（美）著.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国际贸易与国际金融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《国际贸易与国际金融》卜伟等，清华大学出版社，2009；《国际贸易与国际金融》（第二版）韩玉珍主编，北京大学出版社，2007年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化工原理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《化工原理实验》，冯晖等编著，东南大学；《化工原理实验》，张金利编著，天津大学出版社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智能运输系统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《智能运输系统（ITS）概论》（第二版），黄卫等编，人民交通出版社，2008年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5c1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锅炉原理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锅炉原理（第三版）周强泰. 中国电力出版社，2013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5c2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制冷原理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《制冷技术与装置设计》张小松，重庆大学出版社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5f1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路基路面工程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《路基路面工程》（第四版），黄晓明，人民交通出版社，2014年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5g1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翻硕英语综合能力测试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不提供参考书目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5h3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运输工程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《运输工程》（第二版），陈大伟、李旭宏，人民交通出版社，2014.3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5k0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道路交通工程系统分析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《道路交通系统分析方法》（第2版），王炜编，人民交通出版社，2011年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5k2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程序设计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《C语言程序设计》谭浩强编，清华大学出版社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5k6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专业设计(6小时)</w:t>
            </w:r>
          </w:p>
        </w:tc>
        <w:tc>
          <w:tcPr>
            <w:tcW w:w="96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《工业产品造型设计理论与技法》崔天剑主编，东南大学出版社，2005年；产品色彩设计，薛澄岐主编，，东南大学出版社,2007年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网络空间安全学院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548"/>
        <w:gridCol w:w="869"/>
        <w:gridCol w:w="9415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计算机网络概论</w:t>
            </w:r>
          </w:p>
        </w:tc>
        <w:tc>
          <w:tcPr>
            <w:tcW w:w="9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《计算机网络》（第7版）谢希仁编著，电子工业出版社，2017.1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通信网络原理</w:t>
            </w:r>
          </w:p>
        </w:tc>
        <w:tc>
          <w:tcPr>
            <w:tcW w:w="9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《数字电路与系统》 李文渊主编，高等教育出版社，2017年5月第1版； 《计算机网络》（前3章）（第5版）严伟等译， Andrew S. Tanenbaum,清华大学出版社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复杂网络基础</w:t>
            </w:r>
          </w:p>
        </w:tc>
        <w:tc>
          <w:tcPr>
            <w:tcW w:w="9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《复杂网络理论及其应用》汪小帆、李翔、陈关荣编著,清华大学出版社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信息安全</w:t>
            </w:r>
          </w:p>
        </w:tc>
        <w:tc>
          <w:tcPr>
            <w:tcW w:w="9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《密码编码学与网络安全-原理与实践》第六版以上，中译本，William Stallings著，电子工业出版社，2015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8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C++程序设计</w:t>
            </w:r>
          </w:p>
        </w:tc>
        <w:tc>
          <w:tcPr>
            <w:tcW w:w="94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1.清华大学出版社,郑莉,《C++语言程序设计》 或 2.清华大学出版社,钱能,《C++程序设计教程（第二版)》 或 3.清华大学出版社,H.M.Deitel,P.J.Deitel,《c++程序设计教程》（第六版）（美）著.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建筑研究所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395"/>
        <w:gridCol w:w="688"/>
        <w:gridCol w:w="9749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建筑学基础</w:t>
            </w:r>
          </w:p>
        </w:tc>
        <w:tc>
          <w:tcPr>
            <w:tcW w:w="9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设计基础：《建筑设计教程》，鲍家声，中国建筑工业出版社，2009，第7-13章；《城市设计》（第3版），王建国，东南大学出版社，2011,1-2、5章。最近10年《建筑学报》、《建筑师》（不含增刊）上与建筑设计、城市设计相关的理论性论文。 外国建筑史参考书目：《外国建筑简史》，刘先觉，汪晓茜编著，中国建筑工业出版社，2010；中国建筑史参考书目：《中国建筑史》（第6版），潘谷西主编，中国建筑工业出版社，2009；建筑技术：①《建筑物理》（第三版），柳孝图，中国建筑工业出版社，2010，重点考试内容为各篇基础知识章节和专题章节中概念性内容；②《建筑构造设计》，杨维菊主编，中国建筑工业出版社，2005，上册1-7章全部，下册第8章建筑物的防潮防水构造，第10章围护结构保温与隔热构造；③建筑结构不提供参考书目。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建筑设计基础（快题，6小时）</w:t>
            </w:r>
          </w:p>
        </w:tc>
        <w:tc>
          <w:tcPr>
            <w:tcW w:w="9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快题，手绘6小时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6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建筑设计(快题)</w:t>
            </w:r>
          </w:p>
        </w:tc>
        <w:tc>
          <w:tcPr>
            <w:tcW w:w="9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快题，机考6小时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软件学院（苏州）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462"/>
        <w:gridCol w:w="535"/>
        <w:gridCol w:w="9835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9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软件基础</w:t>
            </w:r>
          </w:p>
        </w:tc>
        <w:tc>
          <w:tcPr>
            <w:tcW w:w="9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《C++大学教程 (C++ How to Program)》第五版，(美)H.M.Deitel,P.J.Deitel著，张引等译，电子工业出版社；《C++语言程序设计》第3版，郑莉，清华大学出版社；《数据结构（用面向对象方法与C++描述）》殷人昆等编著，清华大学出版社；《数据结构（C++描述）》金远平编著，清华大学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4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5d4</w:t>
            </w:r>
          </w:p>
        </w:tc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软件工程综合</w:t>
            </w:r>
          </w:p>
        </w:tc>
        <w:tc>
          <w:tcPr>
            <w:tcW w:w="9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《软件工程实践者的研究方法》（原书第6版）（美）Roger S. Pressman 著，郑人杰 马素霞 白晓颖等译，机械工业出版社；《计算机网络》（第2版）吴国新、吉逸著，高等教育出版社；《数据库系统教程》王能斌编著，电子工业出版社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微电子学院</w:t>
      </w:r>
    </w:p>
    <w:tbl>
      <w:tblPr>
        <w:tblW w:w="10832" w:type="dxa"/>
        <w:tblInd w:w="0" w:type="dxa"/>
        <w:tblBorders>
          <w:top w:val="outset" w:color="9CD7FF" w:sz="6" w:space="0"/>
          <w:left w:val="outset" w:color="9CD7FF" w:sz="6" w:space="0"/>
          <w:bottom w:val="outset" w:color="9CD7FF" w:sz="6" w:space="0"/>
          <w:right w:val="outset" w:color="9CD7FF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30" w:type="dxa"/>
          <w:bottom w:w="15" w:type="dxa"/>
          <w:right w:w="30" w:type="dxa"/>
        </w:tblCellMar>
      </w:tblPr>
      <w:tblGrid>
        <w:gridCol w:w="544"/>
        <w:gridCol w:w="1325"/>
        <w:gridCol w:w="8963"/>
      </w:tblGrid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科目代码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8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8E1F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参考书目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电子技术基础（数、模）</w:t>
            </w:r>
          </w:p>
        </w:tc>
        <w:tc>
          <w:tcPr>
            <w:tcW w:w="8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《电子技术基础》（数字、模拟）康华光 高等教育出版社（第5版）、《计算机结构与逻辑设计》黄正谨 高等教育出版社、《模拟电子电路基础》堵国樑，吴建辉，樊兆雯，徐申 机械工业出版社</w:t>
            </w:r>
          </w:p>
        </w:tc>
      </w:tr>
      <w:tr>
        <w:tblPrEx>
          <w:tblBorders>
            <w:top w:val="outset" w:color="9CD7FF" w:sz="6" w:space="0"/>
            <w:left w:val="outset" w:color="9CD7FF" w:sz="6" w:space="0"/>
            <w:bottom w:val="outset" w:color="9CD7FF" w:sz="6" w:space="0"/>
            <w:right w:val="outset" w:color="9CD7FF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30" w:type="dxa"/>
            <w:bottom w:w="15" w:type="dxa"/>
            <w:right w:w="30" w:type="dxa"/>
          </w:tblCellMar>
        </w:tblPrEx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3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微机系统与接口技术</w:t>
            </w:r>
          </w:p>
        </w:tc>
        <w:tc>
          <w:tcPr>
            <w:tcW w:w="89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caps w:val="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《微型计算机系统原理及应用》杨素行 清华大学出版社 （第3版）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ransformers Hollow">
    <w:panose1 w:val="040B0800000000000000"/>
    <w:charset w:val="00"/>
    <w:family w:val="auto"/>
    <w:pitch w:val="default"/>
    <w:sig w:usb0="00000000" w:usb1="00000000" w:usb2="00000000" w:usb3="00000000" w:csb0="00000000" w:csb1="00000000"/>
  </w:font>
  <w:font w:name="Top Speed Outline"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Timepiece 3D BackFil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0" b="0"/>
          <wp:wrapNone/>
          <wp:docPr id="1" name="WordPictureWatermark11170" descr="500乘500（蓝字透明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170" descr="500乘500（蓝字透明）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F6BCC"/>
    <w:rsid w:val="4BAF6BCC"/>
    <w:rsid w:val="5C6F32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2018-09-19T08:57:00Z</dcterms:created>
  <dc:creator>海灵古（SHL）</dc:creator>
  <cp:lastModifiedBy>海灵古（SHL）</cp:lastModifiedBy>
  <dcterms:modified xsi:type="dcterms:W3CDTF">2018-09-21T03:56:41Z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